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9" w:rsidRDefault="00460279" w:rsidP="008A103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460279" w:rsidRPr="00A22DCF" w:rsidRDefault="0046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60279" w:rsidRPr="00A22DCF" w:rsidRDefault="00460279" w:rsidP="00FB44A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60279" w:rsidRPr="00A22DCF" w:rsidRDefault="0046027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60279" w:rsidRPr="00A22DCF" w:rsidRDefault="0046027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60279" w:rsidRPr="00A22DCF" w:rsidRDefault="00460279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60279" w:rsidRPr="00842991" w:rsidRDefault="0046027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60279" w:rsidRPr="00262D61" w:rsidRDefault="0046027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60279" w:rsidRPr="00A22DCF" w:rsidRDefault="00460279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60279" w:rsidRPr="00842991" w:rsidRDefault="0046027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60279" w:rsidRPr="00A22DCF" w:rsidRDefault="00460279" w:rsidP="00C4103F">
      <w:pPr>
        <w:rPr>
          <w:rFonts w:ascii="Arial" w:hAnsi="Arial" w:cs="Arial"/>
          <w:sz w:val="21"/>
          <w:szCs w:val="21"/>
        </w:rPr>
      </w:pPr>
    </w:p>
    <w:p w:rsidR="00460279" w:rsidRPr="00262D61" w:rsidRDefault="0046027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60279" w:rsidRDefault="0046027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60279" w:rsidRPr="00A22DCF" w:rsidRDefault="0046027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60279" w:rsidRPr="00B8409B" w:rsidRDefault="00460279" w:rsidP="00FF7BC4">
      <w:pPr>
        <w:spacing w:after="100" w:afterAutospacing="1" w:line="240" w:lineRule="auto"/>
        <w:jc w:val="center"/>
        <w:rPr>
          <w:rFonts w:ascii="Sylfaen" w:hAnsi="Sylfaen"/>
          <w:b/>
          <w:i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60279" w:rsidRPr="00FB44AB" w:rsidRDefault="00460279" w:rsidP="00FB44A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60279" w:rsidRPr="00A22DCF" w:rsidRDefault="0046027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60279" w:rsidRDefault="00460279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77F98">
        <w:rPr>
          <w:rFonts w:ascii="Garamond" w:hAnsi="Garamond" w:cs="Arial"/>
          <w:b/>
          <w:sz w:val="24"/>
          <w:szCs w:val="24"/>
        </w:rPr>
        <w:t>K</w:t>
      </w:r>
      <w:r>
        <w:rPr>
          <w:rFonts w:ascii="Garamond" w:hAnsi="Garamond" w:cs="Arial"/>
          <w:b/>
          <w:sz w:val="24"/>
          <w:szCs w:val="24"/>
        </w:rPr>
        <w:t>ompleksowa dostawa</w:t>
      </w:r>
      <w:r w:rsidRPr="00777F98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energii elektrycznej, obejmująca</w:t>
      </w:r>
      <w:r w:rsidRPr="00777F98">
        <w:rPr>
          <w:rFonts w:ascii="Garamond" w:hAnsi="Garamond" w:cs="Arial"/>
          <w:b/>
          <w:sz w:val="24"/>
          <w:szCs w:val="24"/>
        </w:rPr>
        <w:t xml:space="preserve"> sprzedaż energii elektrycznej oraz świadczenie usługi dystrybucji energii elektrycznej</w:t>
      </w:r>
      <w:r>
        <w:rPr>
          <w:rFonts w:ascii="Arial" w:hAnsi="Arial" w:cs="Arial"/>
          <w:sz w:val="21"/>
          <w:szCs w:val="21"/>
        </w:rPr>
        <w:t>,</w:t>
      </w:r>
      <w:r w:rsidRPr="00FF7BC4">
        <w:rPr>
          <w:rFonts w:ascii="Sylfaen" w:hAnsi="Sylfaen"/>
          <w:b/>
          <w:i/>
        </w:rPr>
        <w:t xml:space="preserve"> </w:t>
      </w:r>
      <w:r w:rsidRPr="00FF7BC4">
        <w:rPr>
          <w:rFonts w:ascii="Garamond" w:hAnsi="Garamond"/>
          <w:b/>
          <w:i/>
          <w:sz w:val="24"/>
          <w:szCs w:val="24"/>
        </w:rPr>
        <w:t>nr sp</w:t>
      </w:r>
      <w:r>
        <w:rPr>
          <w:rFonts w:ascii="Garamond" w:hAnsi="Garamond"/>
          <w:b/>
          <w:i/>
          <w:sz w:val="24"/>
          <w:szCs w:val="24"/>
        </w:rPr>
        <w:t>rawy: 12/energia</w:t>
      </w:r>
      <w:r w:rsidRPr="00FF7BC4">
        <w:rPr>
          <w:rFonts w:ascii="Garamond" w:hAnsi="Garamond"/>
          <w:b/>
          <w:i/>
          <w:sz w:val="24"/>
          <w:szCs w:val="24"/>
        </w:rPr>
        <w:t>/1</w:t>
      </w:r>
      <w:r>
        <w:rPr>
          <w:rFonts w:ascii="Garamond" w:hAnsi="Garamond"/>
          <w:b/>
          <w:i/>
          <w:sz w:val="24"/>
          <w:szCs w:val="24"/>
        </w:rPr>
        <w:t>7</w:t>
      </w:r>
      <w:r w:rsidRPr="00FF7BC4">
        <w:rPr>
          <w:rFonts w:ascii="Garamond" w:hAnsi="Garamond" w:cs="Arial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60279" w:rsidRDefault="0046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60279" w:rsidRPr="00A22DCF" w:rsidRDefault="0046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60279" w:rsidRPr="00E31C06" w:rsidRDefault="0046027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60279" w:rsidRDefault="004602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279" w:rsidRDefault="004602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………..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60279" w:rsidRPr="00025C8D" w:rsidRDefault="0046027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0279" w:rsidRPr="003E1710" w:rsidRDefault="0046027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279" w:rsidRPr="003E1710" w:rsidRDefault="0046027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279" w:rsidRPr="003E1710" w:rsidRDefault="0046027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279" w:rsidRDefault="00460279" w:rsidP="000D54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60279" w:rsidRPr="004D7E48" w:rsidRDefault="0046027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0279" w:rsidRPr="00B15FD3" w:rsidRDefault="0046027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60279" w:rsidRDefault="0046027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……</w:t>
      </w:r>
      <w:r>
        <w:rPr>
          <w:rFonts w:ascii="Arial" w:hAnsi="Arial" w:cs="Arial"/>
          <w:b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60279" w:rsidRDefault="0046027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60279" w:rsidRDefault="0046027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60279" w:rsidRDefault="0046027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279" w:rsidRDefault="0046027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279" w:rsidRPr="003E1710" w:rsidRDefault="0046027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279" w:rsidRPr="003E1710" w:rsidRDefault="0046027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279" w:rsidRPr="003E1710" w:rsidRDefault="0046027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279" w:rsidRPr="00190D6E" w:rsidRDefault="0046027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279" w:rsidRDefault="0046027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0279" w:rsidRDefault="0046027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0279" w:rsidRPr="00190D6E" w:rsidRDefault="0046027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0279" w:rsidRPr="001D3A19" w:rsidRDefault="0046027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0279" w:rsidRPr="00A22DCF" w:rsidRDefault="0046027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0279" w:rsidRPr="00A22DCF" w:rsidRDefault="0046027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60279" w:rsidRDefault="0046027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279" w:rsidRPr="003E1710" w:rsidRDefault="0046027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279" w:rsidRPr="003E1710" w:rsidRDefault="0046027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279" w:rsidRPr="003E1710" w:rsidRDefault="0046027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279" w:rsidRPr="00190D6E" w:rsidRDefault="0046027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279" w:rsidRPr="00A22DCF" w:rsidRDefault="0046027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60279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79" w:rsidRDefault="00460279" w:rsidP="0038231F">
      <w:pPr>
        <w:spacing w:after="0" w:line="240" w:lineRule="auto"/>
      </w:pPr>
      <w:r>
        <w:separator/>
      </w:r>
    </w:p>
  </w:endnote>
  <w:endnote w:type="continuationSeparator" w:id="0">
    <w:p w:rsidR="00460279" w:rsidRDefault="004602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79" w:rsidRDefault="00460279" w:rsidP="00573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279" w:rsidRDefault="00460279" w:rsidP="00FB44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79" w:rsidRDefault="00460279" w:rsidP="00573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0279" w:rsidRDefault="00460279" w:rsidP="00FB44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79" w:rsidRDefault="00460279" w:rsidP="0038231F">
      <w:pPr>
        <w:spacing w:after="0" w:line="240" w:lineRule="auto"/>
      </w:pPr>
      <w:r>
        <w:separator/>
      </w:r>
    </w:p>
  </w:footnote>
  <w:footnote w:type="continuationSeparator" w:id="0">
    <w:p w:rsidR="00460279" w:rsidRDefault="004602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79" w:rsidRPr="006717DD" w:rsidRDefault="00460279" w:rsidP="00FB44AB">
    <w:pPr>
      <w:pStyle w:val="Header"/>
      <w:pBdr>
        <w:bottom w:val="double" w:sz="4" w:space="1" w:color="auto"/>
      </w:pBdr>
      <w:jc w:val="center"/>
      <w:rPr>
        <w:rFonts w:ascii="Times New Roman" w:hAnsi="Times New Roman"/>
        <w:i/>
        <w:color w:val="999999"/>
        <w:sz w:val="16"/>
        <w:szCs w:val="16"/>
      </w:rPr>
    </w:pPr>
    <w:r>
      <w:rPr>
        <w:rFonts w:ascii="Times New Roman" w:hAnsi="Times New Roman"/>
        <w:b/>
        <w:i/>
        <w:shadow/>
        <w:color w:val="999999"/>
        <w:sz w:val="16"/>
        <w:szCs w:val="16"/>
      </w:rPr>
      <w:t>Numer sprawy: 12//energia/17</w:t>
    </w:r>
    <w:r w:rsidRPr="006717DD">
      <w:rPr>
        <w:rFonts w:ascii="Times New Roman" w:hAnsi="Times New Roman"/>
        <w:b/>
        <w:i/>
        <w:shadow/>
        <w:color w:val="999999"/>
        <w:sz w:val="16"/>
        <w:szCs w:val="16"/>
      </w:rPr>
      <w:t xml:space="preserve">, Nazwa zadania: </w:t>
    </w:r>
    <w:r w:rsidRPr="006717DD">
      <w:rPr>
        <w:rFonts w:ascii="Times New Roman" w:hAnsi="Times New Roman"/>
        <w:i/>
        <w:color w:val="999999"/>
        <w:sz w:val="16"/>
        <w:szCs w:val="16"/>
      </w:rPr>
      <w:t xml:space="preserve">Kompleksowa dostawa energii elektrycznej i świadczenie usług dystrybucji </w:t>
    </w:r>
  </w:p>
  <w:p w:rsidR="00460279" w:rsidRPr="006717DD" w:rsidRDefault="00460279" w:rsidP="00FB44AB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999999"/>
        <w:sz w:val="16"/>
        <w:szCs w:val="16"/>
      </w:rPr>
    </w:pPr>
    <w:r>
      <w:rPr>
        <w:rFonts w:ascii="Times New Roman" w:hAnsi="Times New Roman"/>
        <w:i/>
        <w:color w:val="999999"/>
        <w:sz w:val="16"/>
        <w:szCs w:val="16"/>
      </w:rPr>
      <w:t xml:space="preserve">energii elektryczne,  </w:t>
    </w:r>
    <w:r w:rsidRPr="006717DD">
      <w:rPr>
        <w:rFonts w:ascii="Times New Roman" w:hAnsi="Times New Roman"/>
        <w:i/>
        <w:color w:val="999999"/>
        <w:sz w:val="16"/>
        <w:szCs w:val="16"/>
      </w:rPr>
      <w:t>Lubuski Szpital  Specjalistyczny  Pulmonologiczno-Kardiologiczny w Torzymiu</w:t>
    </w:r>
    <w:r w:rsidRPr="006717DD">
      <w:rPr>
        <w:rFonts w:ascii="Times New Roman" w:hAnsi="Times New Roman"/>
        <w:i/>
        <w:noProof/>
        <w:color w:val="999999"/>
        <w:sz w:val="16"/>
        <w:szCs w:val="16"/>
        <w:lang w:eastAsia="pl-PL"/>
      </w:rPr>
      <w:t xml:space="preserve"> Sp</w:t>
    </w:r>
    <w:r>
      <w:rPr>
        <w:rFonts w:ascii="Times New Roman" w:hAnsi="Times New Roman"/>
        <w:i/>
        <w:noProof/>
        <w:color w:val="999999"/>
        <w:sz w:val="16"/>
        <w:szCs w:val="16"/>
        <w:lang w:eastAsia="pl-PL"/>
      </w:rPr>
      <w:t>.</w:t>
    </w:r>
    <w:r w:rsidRPr="006717DD">
      <w:rPr>
        <w:rFonts w:ascii="Times New Roman" w:hAnsi="Times New Roman"/>
        <w:i/>
        <w:noProof/>
        <w:color w:val="999999"/>
        <w:sz w:val="16"/>
        <w:szCs w:val="16"/>
        <w:lang w:eastAsia="pl-PL"/>
      </w:rPr>
      <w:t xml:space="preserve">  z o.o.</w:t>
    </w:r>
  </w:p>
  <w:p w:rsidR="00460279" w:rsidRDefault="00460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92033"/>
    <w:rsid w:val="000B1025"/>
    <w:rsid w:val="000B54D1"/>
    <w:rsid w:val="000C021E"/>
    <w:rsid w:val="000C18AF"/>
    <w:rsid w:val="000D54A4"/>
    <w:rsid w:val="000D6F17"/>
    <w:rsid w:val="000D73C4"/>
    <w:rsid w:val="000E4D37"/>
    <w:rsid w:val="00133472"/>
    <w:rsid w:val="00185AE0"/>
    <w:rsid w:val="001902D2"/>
    <w:rsid w:val="00190D6E"/>
    <w:rsid w:val="001C6945"/>
    <w:rsid w:val="001D3A19"/>
    <w:rsid w:val="001E3E13"/>
    <w:rsid w:val="001F027E"/>
    <w:rsid w:val="00203A40"/>
    <w:rsid w:val="002071B8"/>
    <w:rsid w:val="002168A8"/>
    <w:rsid w:val="00255142"/>
    <w:rsid w:val="00256CEC"/>
    <w:rsid w:val="00262D61"/>
    <w:rsid w:val="002677B1"/>
    <w:rsid w:val="00290B01"/>
    <w:rsid w:val="0029407C"/>
    <w:rsid w:val="002C1C7B"/>
    <w:rsid w:val="002C4948"/>
    <w:rsid w:val="002E641A"/>
    <w:rsid w:val="00313417"/>
    <w:rsid w:val="00313911"/>
    <w:rsid w:val="00323028"/>
    <w:rsid w:val="00330D1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5278"/>
    <w:rsid w:val="00434CC2"/>
    <w:rsid w:val="00460279"/>
    <w:rsid w:val="004609F1"/>
    <w:rsid w:val="004651B5"/>
    <w:rsid w:val="004761C6"/>
    <w:rsid w:val="00476E7D"/>
    <w:rsid w:val="00482F6E"/>
    <w:rsid w:val="00484F88"/>
    <w:rsid w:val="004A41D4"/>
    <w:rsid w:val="004C4854"/>
    <w:rsid w:val="004D7E48"/>
    <w:rsid w:val="004F23F7"/>
    <w:rsid w:val="004F40EF"/>
    <w:rsid w:val="00520174"/>
    <w:rsid w:val="00553E47"/>
    <w:rsid w:val="005641F0"/>
    <w:rsid w:val="00570275"/>
    <w:rsid w:val="005736B1"/>
    <w:rsid w:val="005C39CA"/>
    <w:rsid w:val="005C7409"/>
    <w:rsid w:val="005E176A"/>
    <w:rsid w:val="00634311"/>
    <w:rsid w:val="006717DD"/>
    <w:rsid w:val="00685B21"/>
    <w:rsid w:val="006A3A1F"/>
    <w:rsid w:val="006A52B6"/>
    <w:rsid w:val="006D4420"/>
    <w:rsid w:val="006E1D56"/>
    <w:rsid w:val="006F0034"/>
    <w:rsid w:val="006F3D32"/>
    <w:rsid w:val="007118F0"/>
    <w:rsid w:val="0072560B"/>
    <w:rsid w:val="00746532"/>
    <w:rsid w:val="007501DC"/>
    <w:rsid w:val="00751725"/>
    <w:rsid w:val="00756C8F"/>
    <w:rsid w:val="00777F9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23B"/>
    <w:rsid w:val="00842991"/>
    <w:rsid w:val="008757E1"/>
    <w:rsid w:val="00892E48"/>
    <w:rsid w:val="008A100C"/>
    <w:rsid w:val="008A1039"/>
    <w:rsid w:val="008C5709"/>
    <w:rsid w:val="008C6DF8"/>
    <w:rsid w:val="008D0487"/>
    <w:rsid w:val="008F3B4E"/>
    <w:rsid w:val="0091264E"/>
    <w:rsid w:val="009301A2"/>
    <w:rsid w:val="0094093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AD7"/>
    <w:rsid w:val="00AE6FF2"/>
    <w:rsid w:val="00B0088C"/>
    <w:rsid w:val="00B15219"/>
    <w:rsid w:val="00B15FD3"/>
    <w:rsid w:val="00B34079"/>
    <w:rsid w:val="00B8005E"/>
    <w:rsid w:val="00B8409B"/>
    <w:rsid w:val="00B90E42"/>
    <w:rsid w:val="00BB0C3C"/>
    <w:rsid w:val="00BF1B61"/>
    <w:rsid w:val="00C014B5"/>
    <w:rsid w:val="00C1372A"/>
    <w:rsid w:val="00C4103F"/>
    <w:rsid w:val="00C57DEB"/>
    <w:rsid w:val="00C65B12"/>
    <w:rsid w:val="00C81012"/>
    <w:rsid w:val="00D23F3D"/>
    <w:rsid w:val="00D34D9A"/>
    <w:rsid w:val="00D409DE"/>
    <w:rsid w:val="00D42C9B"/>
    <w:rsid w:val="00D531D5"/>
    <w:rsid w:val="00D7532C"/>
    <w:rsid w:val="00D90E33"/>
    <w:rsid w:val="00DA6EC7"/>
    <w:rsid w:val="00DD146A"/>
    <w:rsid w:val="00DD3E9D"/>
    <w:rsid w:val="00DE32E3"/>
    <w:rsid w:val="00E022A1"/>
    <w:rsid w:val="00E21B42"/>
    <w:rsid w:val="00E309E9"/>
    <w:rsid w:val="00E31C06"/>
    <w:rsid w:val="00E326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44AB"/>
    <w:rsid w:val="00FC0317"/>
    <w:rsid w:val="00FE4C19"/>
    <w:rsid w:val="00FE4E2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B44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323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18</cp:revision>
  <cp:lastPrinted>2016-07-26T10:32:00Z</cp:lastPrinted>
  <dcterms:created xsi:type="dcterms:W3CDTF">2016-12-09T11:55:00Z</dcterms:created>
  <dcterms:modified xsi:type="dcterms:W3CDTF">2017-12-08T13:03:00Z</dcterms:modified>
</cp:coreProperties>
</file>