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86" w:rsidRDefault="00923F86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SIWZ</w:t>
      </w:r>
    </w:p>
    <w:p w:rsidR="00923F86" w:rsidRDefault="00923F86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23F86" w:rsidRPr="00A058AD" w:rsidRDefault="00923F8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23F86" w:rsidRPr="00A058AD" w:rsidRDefault="00923F8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3F86" w:rsidRPr="00B8409B" w:rsidRDefault="00923F86" w:rsidP="00B8409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923F86" w:rsidRPr="00A058AD" w:rsidRDefault="00923F86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23F86" w:rsidRPr="00A058AD" w:rsidRDefault="00923F8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3F86" w:rsidRPr="00A058AD" w:rsidRDefault="00923F8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23F86" w:rsidRPr="003D272A" w:rsidRDefault="00923F8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23F86" w:rsidRPr="00A058AD" w:rsidRDefault="00923F8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3F86" w:rsidRPr="00A058AD" w:rsidRDefault="00923F8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23F86" w:rsidRPr="009375EB" w:rsidRDefault="00923F86" w:rsidP="00C4103F">
      <w:pPr>
        <w:rPr>
          <w:rFonts w:ascii="Arial" w:hAnsi="Arial" w:cs="Arial"/>
        </w:rPr>
      </w:pPr>
    </w:p>
    <w:p w:rsidR="00923F86" w:rsidRPr="00EA74CD" w:rsidRDefault="00923F86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23F86" w:rsidRPr="005319CA" w:rsidRDefault="00923F8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23F86" w:rsidRPr="005319CA" w:rsidRDefault="00923F8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23F86" w:rsidRPr="00FE54AC" w:rsidRDefault="00923F86" w:rsidP="00FE54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23F86" w:rsidRPr="001448FB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23F86" w:rsidRDefault="00923F86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DD63B7">
        <w:rPr>
          <w:rFonts w:ascii="Garamond" w:hAnsi="Garamond" w:cs="Arial"/>
          <w:b/>
          <w:i/>
          <w:sz w:val="24"/>
          <w:szCs w:val="24"/>
        </w:rPr>
        <w:t>Dostawa materiałów opatrunkowych, pieluchomajtek, majtek i rękawic</w:t>
      </w:r>
      <w:r>
        <w:rPr>
          <w:rFonts w:ascii="Arial" w:hAnsi="Arial" w:cs="Arial"/>
          <w:sz w:val="21"/>
          <w:szCs w:val="21"/>
        </w:rPr>
        <w:t>,</w:t>
      </w:r>
      <w:r w:rsidRPr="00FF7BC4">
        <w:rPr>
          <w:rFonts w:ascii="Sylfaen" w:hAnsi="Sylfaen"/>
          <w:b/>
          <w:i/>
        </w:rPr>
        <w:t xml:space="preserve"> </w:t>
      </w:r>
      <w:r>
        <w:rPr>
          <w:rFonts w:ascii="Garamond" w:hAnsi="Garamond"/>
          <w:b/>
          <w:i/>
          <w:sz w:val="24"/>
          <w:szCs w:val="24"/>
        </w:rPr>
        <w:t>nr sprawy: 13</w:t>
      </w:r>
      <w:r w:rsidRPr="00FF7BC4">
        <w:rPr>
          <w:rFonts w:ascii="Garamond" w:hAnsi="Garamond"/>
          <w:b/>
          <w:i/>
          <w:sz w:val="24"/>
          <w:szCs w:val="24"/>
        </w:rPr>
        <w:t>/</w:t>
      </w:r>
      <w:r>
        <w:rPr>
          <w:rFonts w:ascii="Garamond" w:hAnsi="Garamond"/>
          <w:b/>
          <w:i/>
          <w:sz w:val="24"/>
          <w:szCs w:val="24"/>
        </w:rPr>
        <w:t>materiały opatrunkowe, pieluchomajtki, majtki i rękawice</w:t>
      </w:r>
      <w:r w:rsidRPr="00FF7BC4">
        <w:rPr>
          <w:rFonts w:ascii="Garamond" w:hAnsi="Garamond"/>
          <w:b/>
          <w:i/>
          <w:sz w:val="24"/>
          <w:szCs w:val="24"/>
        </w:rPr>
        <w:t>/1</w:t>
      </w:r>
      <w:r>
        <w:rPr>
          <w:rFonts w:ascii="Garamond" w:hAnsi="Garamond"/>
          <w:b/>
          <w:i/>
          <w:sz w:val="24"/>
          <w:szCs w:val="24"/>
        </w:rPr>
        <w:t>7</w:t>
      </w:r>
      <w:r w:rsidRPr="00FF7BC4">
        <w:rPr>
          <w:rFonts w:ascii="Garamond" w:hAnsi="Garamond" w:cs="Arial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923F86" w:rsidRPr="00CC6896" w:rsidRDefault="00923F86" w:rsidP="004C43B8">
      <w:pPr>
        <w:spacing w:after="0" w:line="360" w:lineRule="auto"/>
        <w:jc w:val="both"/>
        <w:rPr>
          <w:rFonts w:ascii="Arial" w:hAnsi="Arial" w:cs="Arial"/>
        </w:rPr>
      </w:pPr>
    </w:p>
    <w:p w:rsidR="00923F86" w:rsidRPr="001448FB" w:rsidRDefault="00923F8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23F86" w:rsidRDefault="00923F86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23F86" w:rsidRPr="004B00A9" w:rsidRDefault="00923F8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923F86" w:rsidRPr="001544CF" w:rsidRDefault="00923F8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1544CF">
        <w:rPr>
          <w:rFonts w:ascii="Arial" w:hAnsi="Arial" w:cs="Arial"/>
          <w:strike/>
          <w:sz w:val="16"/>
          <w:szCs w:val="16"/>
        </w:rPr>
        <w:t xml:space="preserve">[UWAGA: </w:t>
      </w:r>
      <w:r w:rsidRPr="001544CF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1544CF">
        <w:rPr>
          <w:rFonts w:ascii="Arial" w:hAnsi="Arial" w:cs="Arial"/>
          <w:strike/>
          <w:sz w:val="16"/>
          <w:szCs w:val="16"/>
        </w:rPr>
        <w:t>]</w:t>
      </w:r>
    </w:p>
    <w:p w:rsidR="00923F86" w:rsidRPr="00C1577C" w:rsidRDefault="00923F86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1577C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C1577C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C1577C">
        <w:rPr>
          <w:rFonts w:ascii="Arial" w:hAnsi="Arial" w:cs="Arial"/>
          <w:strike/>
          <w:sz w:val="20"/>
          <w:szCs w:val="20"/>
        </w:rPr>
        <w:t xml:space="preserve">  </w:t>
      </w:r>
      <w:r w:rsidRPr="00C1577C">
        <w:rPr>
          <w:rFonts w:ascii="Arial" w:hAnsi="Arial" w:cs="Arial"/>
          <w:strike/>
          <w:sz w:val="16"/>
          <w:szCs w:val="16"/>
        </w:rPr>
        <w:t>.</w:t>
      </w: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057016" w:rsidRDefault="00923F86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23F86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C1577C">
        <w:rPr>
          <w:rFonts w:ascii="Arial" w:hAnsi="Arial" w:cs="Arial"/>
          <w:i/>
          <w:strike/>
          <w:sz w:val="16"/>
          <w:szCs w:val="16"/>
        </w:rPr>
        <w:t xml:space="preserve">lub art. 24 ust. 5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23F86" w:rsidRPr="00A56074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0F2452" w:rsidRDefault="00923F8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23F86" w:rsidRPr="009375EB" w:rsidRDefault="00923F86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23F86" w:rsidRPr="00057016" w:rsidRDefault="00923F86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23F86" w:rsidRPr="00B80D0E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8560CF" w:rsidRDefault="00923F8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23F86" w:rsidRPr="002C42F8" w:rsidRDefault="00923F8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923F86" w:rsidRPr="00D47D38" w:rsidRDefault="00923F8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23F86" w:rsidRPr="00DB35A8" w:rsidRDefault="00923F8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923F86" w:rsidRPr="000817F4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1F4C82" w:rsidRDefault="00923F8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23F86" w:rsidRPr="009375EB" w:rsidRDefault="00923F8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23F86" w:rsidRPr="001D3A19" w:rsidRDefault="00923F8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23F86" w:rsidRPr="00193E01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3F86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1F4C82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C00C2E" w:rsidRDefault="00923F8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923F86" w:rsidRPr="00C00C2E" w:rsidSect="00B8409B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86" w:rsidRDefault="00923F86" w:rsidP="0038231F">
      <w:pPr>
        <w:spacing w:after="0" w:line="240" w:lineRule="auto"/>
      </w:pPr>
      <w:r>
        <w:separator/>
      </w:r>
    </w:p>
  </w:endnote>
  <w:endnote w:type="continuationSeparator" w:id="0">
    <w:p w:rsidR="00923F86" w:rsidRDefault="00923F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86" w:rsidRDefault="00923F86" w:rsidP="003F0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F86" w:rsidRDefault="00923F86" w:rsidP="00B840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86" w:rsidRDefault="00923F86" w:rsidP="003F0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3F86" w:rsidRPr="0027560C" w:rsidRDefault="00923F86" w:rsidP="00B8409B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923F86" w:rsidRDefault="00923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86" w:rsidRDefault="00923F86" w:rsidP="0038231F">
      <w:pPr>
        <w:spacing w:after="0" w:line="240" w:lineRule="auto"/>
      </w:pPr>
      <w:r>
        <w:separator/>
      </w:r>
    </w:p>
  </w:footnote>
  <w:footnote w:type="continuationSeparator" w:id="0">
    <w:p w:rsidR="00923F86" w:rsidRDefault="00923F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86" w:rsidRPr="00500A2A" w:rsidRDefault="00923F86" w:rsidP="00965B77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</w:rPr>
    </w:pPr>
    <w:r w:rsidRPr="00500A2A">
      <w:rPr>
        <w:rFonts w:ascii="Times New Roman" w:hAnsi="Times New Roman"/>
        <w:b/>
        <w:i/>
        <w:shadow/>
        <w:color w:val="808080"/>
        <w:sz w:val="16"/>
      </w:rPr>
      <w:t>Specyfikacja Istotnych Warunków Zamówienia</w:t>
    </w:r>
  </w:p>
  <w:p w:rsidR="00923F86" w:rsidRPr="00500A2A" w:rsidRDefault="00923F86" w:rsidP="00965B77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</w:rPr>
    </w:pPr>
    <w:r>
      <w:rPr>
        <w:rFonts w:ascii="Times New Roman" w:hAnsi="Times New Roman"/>
        <w:b/>
        <w:i/>
        <w:shadow/>
        <w:color w:val="808080"/>
        <w:sz w:val="16"/>
      </w:rPr>
      <w:t>Numer sprawy:13</w:t>
    </w:r>
    <w:r w:rsidRPr="00500A2A">
      <w:rPr>
        <w:rFonts w:ascii="Times New Roman" w:hAnsi="Times New Roman"/>
        <w:b/>
        <w:i/>
        <w:shadow/>
        <w:color w:val="808080"/>
        <w:sz w:val="16"/>
      </w:rPr>
      <w:t>/materiały opatrunkowe, piel</w:t>
    </w:r>
    <w:r>
      <w:rPr>
        <w:rFonts w:ascii="Times New Roman" w:hAnsi="Times New Roman"/>
        <w:b/>
        <w:i/>
        <w:shadow/>
        <w:color w:val="808080"/>
        <w:sz w:val="16"/>
      </w:rPr>
      <w:t>uchomajtki, majtki i rękawice/17</w:t>
    </w:r>
    <w:r w:rsidRPr="00500A2A">
      <w:rPr>
        <w:rFonts w:ascii="Times New Roman" w:hAnsi="Times New Roman"/>
        <w:b/>
        <w:i/>
        <w:shadow/>
        <w:color w:val="808080"/>
        <w:sz w:val="16"/>
      </w:rPr>
      <w:t xml:space="preserve">, Nazwa zadania: </w:t>
    </w:r>
    <w:r w:rsidRPr="00500A2A">
      <w:rPr>
        <w:rFonts w:ascii="Times New Roman" w:hAnsi="Times New Roman"/>
        <w:b/>
        <w:i/>
        <w:shadow/>
        <w:color w:val="808080"/>
        <w:sz w:val="16"/>
        <w:highlight w:val="white"/>
      </w:rPr>
      <w:t xml:space="preserve">Dostawa </w:t>
    </w:r>
    <w:r w:rsidRPr="00500A2A">
      <w:rPr>
        <w:rFonts w:ascii="Times New Roman" w:hAnsi="Times New Roman"/>
        <w:b/>
        <w:i/>
        <w:shadow/>
        <w:color w:val="808080"/>
        <w:sz w:val="16"/>
      </w:rPr>
      <w:t>materiałów opatrunkowych, pieluchomajtek, majtek i rękawic</w:t>
    </w:r>
  </w:p>
  <w:p w:rsidR="00923F86" w:rsidRPr="00F72E5C" w:rsidRDefault="00923F86" w:rsidP="00965B77">
    <w:pPr>
      <w:pStyle w:val="Bezodstpw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  <w:szCs w:val="20"/>
      </w:rPr>
    </w:pPr>
    <w:r w:rsidRPr="00F72E5C">
      <w:rPr>
        <w:rFonts w:ascii="Times New Roman" w:hAnsi="Times New Roman"/>
        <w:b/>
        <w:i/>
        <w:shadow/>
        <w:color w:val="808080"/>
        <w:sz w:val="16"/>
        <w:szCs w:val="20"/>
      </w:rPr>
      <w:t>Lubuski Szpital  Specjalistyczny  Pulmonologiczno-Kardiologiczny w Torzymiu</w:t>
    </w:r>
    <w:r w:rsidRPr="00F72E5C">
      <w:rPr>
        <w:rFonts w:ascii="Times New Roman" w:hAnsi="Times New Roman"/>
        <w:b/>
        <w:i/>
        <w:shadow/>
        <w:noProof/>
        <w:color w:val="808080"/>
        <w:sz w:val="16"/>
        <w:szCs w:val="20"/>
        <w:lang w:eastAsia="pl-PL"/>
      </w:rPr>
      <w:t xml:space="preserve"> Spółka  z o.o.</w:t>
    </w:r>
  </w:p>
  <w:p w:rsidR="00923F86" w:rsidRPr="00965B77" w:rsidRDefault="00923F86" w:rsidP="00965B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9B9"/>
    <w:rsid w:val="001544CF"/>
    <w:rsid w:val="001670F2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66838"/>
    <w:rsid w:val="004761C6"/>
    <w:rsid w:val="00484F88"/>
    <w:rsid w:val="00491D5A"/>
    <w:rsid w:val="004B00A9"/>
    <w:rsid w:val="004C43B8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8409B"/>
    <w:rPr>
      <w:rFonts w:cs="Times New Roman"/>
    </w:rPr>
  </w:style>
  <w:style w:type="paragraph" w:customStyle="1" w:styleId="Bezodstpw">
    <w:name w:val="Bez odstępów"/>
    <w:uiPriority w:val="99"/>
    <w:rsid w:val="00965B77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482</Words>
  <Characters>2894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DJurkiewicz</cp:lastModifiedBy>
  <cp:revision>4</cp:revision>
  <cp:lastPrinted>2016-07-26T08:32:00Z</cp:lastPrinted>
  <dcterms:created xsi:type="dcterms:W3CDTF">2017-12-18T07:18:00Z</dcterms:created>
  <dcterms:modified xsi:type="dcterms:W3CDTF">2017-12-28T13:38:00Z</dcterms:modified>
</cp:coreProperties>
</file>