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95" w:rsidRPr="00500A2A" w:rsidRDefault="00DE1895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DE1895" w:rsidRPr="00A22DCF" w:rsidRDefault="00DE1895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DE1895" w:rsidRPr="00A22DCF" w:rsidRDefault="00DE1895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1895" w:rsidRPr="00A22DCF" w:rsidRDefault="00DE1895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1895" w:rsidRPr="00A22DCF" w:rsidRDefault="00DE189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DE1895" w:rsidRPr="00A22DCF" w:rsidRDefault="00DE189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1895" w:rsidRPr="00842991" w:rsidRDefault="00DE189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E1895" w:rsidRPr="00262D61" w:rsidRDefault="00DE189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E1895" w:rsidRPr="00A22DCF" w:rsidRDefault="00DE189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1895" w:rsidRPr="00842991" w:rsidRDefault="00DE189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DE1895" w:rsidRPr="00A22DCF" w:rsidRDefault="00DE1895" w:rsidP="00C4103F">
      <w:pPr>
        <w:rPr>
          <w:rFonts w:ascii="Arial" w:hAnsi="Arial" w:cs="Arial"/>
          <w:sz w:val="21"/>
          <w:szCs w:val="21"/>
        </w:rPr>
      </w:pPr>
    </w:p>
    <w:p w:rsidR="00DE1895" w:rsidRPr="00262D61" w:rsidRDefault="00DE189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1895" w:rsidRDefault="00DE189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DE1895" w:rsidRPr="00A22DCF" w:rsidRDefault="00DE189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DE1895" w:rsidRPr="00A22DCF" w:rsidRDefault="00DE1895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DE1895" w:rsidRPr="000B2FE4" w:rsidRDefault="00DE1895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sprzętu 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edycznego jednorazowego użytku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9/PN/2018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DE1895" w:rsidRPr="00A22DCF" w:rsidRDefault="00DE189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E1895" w:rsidRPr="00E31C06" w:rsidRDefault="00DE189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E1895" w:rsidRDefault="00DE189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1895" w:rsidRDefault="00DE189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E1895" w:rsidRPr="00025C8D" w:rsidRDefault="00DE189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1895" w:rsidRPr="003E1710" w:rsidRDefault="00DE189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1895" w:rsidRPr="003E1710" w:rsidRDefault="00DE189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1895" w:rsidRPr="00190D6E" w:rsidRDefault="00DE189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1895" w:rsidRPr="004D7E48" w:rsidRDefault="00DE189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E1895" w:rsidRPr="00B15FD3" w:rsidRDefault="00DE189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1895" w:rsidRDefault="00DE189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E1895" w:rsidRDefault="00DE189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E1895" w:rsidRDefault="00DE1895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E1895" w:rsidRDefault="00DE189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1895" w:rsidRDefault="00DE189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895" w:rsidRPr="003E1710" w:rsidRDefault="00DE189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1895" w:rsidRPr="003E1710" w:rsidRDefault="00DE189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895" w:rsidRPr="003E1710" w:rsidRDefault="00DE189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1895" w:rsidRPr="00190D6E" w:rsidRDefault="00DE189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1895" w:rsidRDefault="00DE189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1895" w:rsidRDefault="00DE189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E1895" w:rsidRPr="00190D6E" w:rsidRDefault="00DE189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E1895" w:rsidRPr="001D3A19" w:rsidRDefault="00DE189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E1895" w:rsidRPr="00A22DCF" w:rsidRDefault="00DE189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1895" w:rsidRPr="00A22DCF" w:rsidRDefault="00DE189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E1895" w:rsidRDefault="00DE189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895" w:rsidRPr="003E1710" w:rsidRDefault="00DE189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1895" w:rsidRPr="003E1710" w:rsidRDefault="00DE189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895" w:rsidRPr="003E1710" w:rsidRDefault="00DE189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1895" w:rsidRPr="00190D6E" w:rsidRDefault="00DE189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1895" w:rsidRPr="00A22DCF" w:rsidRDefault="00DE189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E1895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95" w:rsidRDefault="00DE1895" w:rsidP="0038231F">
      <w:pPr>
        <w:spacing w:after="0" w:line="240" w:lineRule="auto"/>
      </w:pPr>
      <w:r>
        <w:separator/>
      </w:r>
    </w:p>
  </w:endnote>
  <w:endnote w:type="continuationSeparator" w:id="0">
    <w:p w:rsidR="00DE1895" w:rsidRDefault="00DE1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95" w:rsidRDefault="00DE1895" w:rsidP="00521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1895" w:rsidRDefault="00DE1895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95" w:rsidRDefault="00DE1895" w:rsidP="0038231F">
      <w:pPr>
        <w:spacing w:after="0" w:line="240" w:lineRule="auto"/>
      </w:pPr>
      <w:r>
        <w:separator/>
      </w:r>
    </w:p>
  </w:footnote>
  <w:footnote w:type="continuationSeparator" w:id="0">
    <w:p w:rsidR="00DE1895" w:rsidRDefault="00DE18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95" w:rsidRPr="00500A2A" w:rsidRDefault="00DE1895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E1895" w:rsidRPr="00F11868" w:rsidRDefault="00DE1895" w:rsidP="00410F4D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9/PN/2018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</w:t>
    </w:r>
    <w:r>
      <w:rPr>
        <w:b/>
        <w:bCs/>
        <w:i/>
        <w:iCs/>
        <w:shadow/>
        <w:color w:val="808080"/>
        <w:sz w:val="16"/>
        <w:szCs w:val="16"/>
      </w:rPr>
      <w:t>medycznego jednorazowego użytku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DE1895" w:rsidRDefault="00DE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9457E"/>
    <w:rsid w:val="000B1025"/>
    <w:rsid w:val="000B2FE4"/>
    <w:rsid w:val="000B54D1"/>
    <w:rsid w:val="000C021E"/>
    <w:rsid w:val="000C18AF"/>
    <w:rsid w:val="000D6F17"/>
    <w:rsid w:val="000D73C4"/>
    <w:rsid w:val="000E4D37"/>
    <w:rsid w:val="001563EA"/>
    <w:rsid w:val="00186636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3D53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D009E"/>
    <w:rsid w:val="005E176A"/>
    <w:rsid w:val="00634311"/>
    <w:rsid w:val="00646EDA"/>
    <w:rsid w:val="006A3A1F"/>
    <w:rsid w:val="006A52B6"/>
    <w:rsid w:val="006A55B9"/>
    <w:rsid w:val="006B7E97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7E6AD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DE1895"/>
    <w:rsid w:val="00DF6955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lang w:val="pl-PL" w:eastAsia="zh-CN"/>
    </w:rPr>
  </w:style>
  <w:style w:type="paragraph" w:customStyle="1" w:styleId="Bezodstpw">
    <w:name w:val="Bez odstępów"/>
    <w:uiPriority w:val="99"/>
    <w:rsid w:val="00500A2A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E25954"/>
  </w:style>
  <w:style w:type="character" w:customStyle="1" w:styleId="NagwekZnak">
    <w:name w:val="Nagłówek Znak"/>
    <w:basedOn w:val="DefaultParagraphFont"/>
    <w:uiPriority w:val="99"/>
    <w:semiHidden/>
    <w:locked/>
    <w:rsid w:val="00410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1846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7</cp:revision>
  <cp:lastPrinted>2016-07-26T10:32:00Z</cp:lastPrinted>
  <dcterms:created xsi:type="dcterms:W3CDTF">2017-12-18T07:18:00Z</dcterms:created>
  <dcterms:modified xsi:type="dcterms:W3CDTF">2018-10-10T12:59:00Z</dcterms:modified>
</cp:coreProperties>
</file>