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6" w:rsidRDefault="00754DE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754DE6" w:rsidRDefault="00754DE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754DE6" w:rsidRPr="00A058AD" w:rsidRDefault="00754DE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754DE6" w:rsidRPr="00A058AD" w:rsidRDefault="00754DE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54DE6" w:rsidRPr="00B8409B" w:rsidRDefault="00754DE6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754DE6" w:rsidRPr="00A058AD" w:rsidRDefault="00754DE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754DE6" w:rsidRPr="00A058AD" w:rsidRDefault="00754DE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54DE6" w:rsidRPr="00A058AD" w:rsidRDefault="00754DE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754DE6" w:rsidRPr="003D272A" w:rsidRDefault="00754DE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54DE6" w:rsidRPr="00A058AD" w:rsidRDefault="00754DE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54DE6" w:rsidRPr="00A058AD" w:rsidRDefault="00754DE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754DE6" w:rsidRPr="009375EB" w:rsidRDefault="00754DE6" w:rsidP="00C4103F">
      <w:pPr>
        <w:rPr>
          <w:rFonts w:ascii="Arial" w:hAnsi="Arial" w:cs="Arial"/>
        </w:rPr>
      </w:pPr>
    </w:p>
    <w:p w:rsidR="00754DE6" w:rsidRPr="00EA74CD" w:rsidRDefault="00754DE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754DE6" w:rsidRPr="005319CA" w:rsidRDefault="00754DE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754DE6" w:rsidRPr="005319CA" w:rsidRDefault="00754DE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754DE6" w:rsidRPr="00FE54AC" w:rsidRDefault="00754DE6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754DE6" w:rsidRPr="001448FB" w:rsidRDefault="00754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4DE6" w:rsidRDefault="00754DE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sprzętu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medycznego jednorazowego użytku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9/PN/2018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54DE6" w:rsidRPr="00CC6896" w:rsidRDefault="00754DE6" w:rsidP="004C43B8">
      <w:pPr>
        <w:spacing w:after="0" w:line="360" w:lineRule="auto"/>
        <w:jc w:val="both"/>
        <w:rPr>
          <w:rFonts w:ascii="Arial" w:hAnsi="Arial" w:cs="Arial"/>
        </w:rPr>
      </w:pPr>
    </w:p>
    <w:p w:rsidR="00754DE6" w:rsidRPr="001448FB" w:rsidRDefault="00754DE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754DE6" w:rsidRDefault="00754DE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54DE6" w:rsidRPr="004B00A9" w:rsidRDefault="00754DE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54DE6" w:rsidRPr="007B07C4" w:rsidRDefault="00754DE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754DE6" w:rsidRPr="007B07C4" w:rsidRDefault="00754DE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754DE6" w:rsidRPr="003E1710" w:rsidRDefault="00754DE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4DE6" w:rsidRPr="003E1710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54DE6" w:rsidRPr="003E1710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3E1710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4DE6" w:rsidRPr="00057016" w:rsidRDefault="00754DE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54DE6" w:rsidRDefault="00754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54DE6" w:rsidRPr="00A56074" w:rsidRDefault="00754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DE6" w:rsidRPr="000F2452" w:rsidRDefault="00754D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0F2452" w:rsidRDefault="00754D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54DE6" w:rsidRPr="000F2452" w:rsidRDefault="00754D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0F2452" w:rsidRDefault="00754D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4DE6" w:rsidRPr="000F2452" w:rsidRDefault="00754DE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754DE6" w:rsidRPr="009375EB" w:rsidRDefault="00754DE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54DE6" w:rsidRPr="00057016" w:rsidRDefault="00754DE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754DE6" w:rsidRPr="00B80D0E" w:rsidRDefault="00754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54DE6" w:rsidRPr="005A73FB" w:rsidRDefault="00754DE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5A73FB" w:rsidRDefault="00754DE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54DE6" w:rsidRPr="005A73FB" w:rsidRDefault="00754DE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5A73FB" w:rsidRDefault="00754DE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4DE6" w:rsidRPr="008560CF" w:rsidRDefault="00754DE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754DE6" w:rsidRPr="009375EB" w:rsidRDefault="00754DE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54DE6" w:rsidRPr="002C42F8" w:rsidRDefault="00754DE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754DE6" w:rsidRPr="00D47D38" w:rsidRDefault="00754DE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754DE6" w:rsidRPr="009375EB" w:rsidRDefault="00754DE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54DE6" w:rsidRPr="00DB35A8" w:rsidRDefault="00754DE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754DE6" w:rsidRPr="000817F4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0817F4" w:rsidRDefault="00754DE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54DE6" w:rsidRPr="000817F4" w:rsidRDefault="00754DE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0817F4" w:rsidRDefault="00754DE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4DE6" w:rsidRPr="001F4C82" w:rsidRDefault="00754DE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754DE6" w:rsidRPr="009375EB" w:rsidRDefault="00754DE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54DE6" w:rsidRPr="001D3A19" w:rsidRDefault="00754DE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754DE6" w:rsidRPr="009375EB" w:rsidRDefault="00754DE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54DE6" w:rsidRPr="00193E01" w:rsidRDefault="00754DE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4DE6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1F4C82" w:rsidRDefault="00754D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1F4C82" w:rsidRDefault="00754DE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54DE6" w:rsidRPr="001F4C82" w:rsidRDefault="00754DE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DE6" w:rsidRPr="001F4C82" w:rsidRDefault="00754DE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4DE6" w:rsidRPr="00C00C2E" w:rsidRDefault="00754DE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754DE6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E6" w:rsidRDefault="00754DE6" w:rsidP="0038231F">
      <w:pPr>
        <w:spacing w:after="0" w:line="240" w:lineRule="auto"/>
      </w:pPr>
      <w:r>
        <w:separator/>
      </w:r>
    </w:p>
  </w:endnote>
  <w:endnote w:type="continuationSeparator" w:id="0">
    <w:p w:rsidR="00754DE6" w:rsidRDefault="00754D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6" w:rsidRDefault="00754DE6" w:rsidP="003F06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4DE6" w:rsidRPr="0027560C" w:rsidRDefault="00754DE6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754DE6" w:rsidRDefault="0075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E6" w:rsidRDefault="00754DE6" w:rsidP="0038231F">
      <w:pPr>
        <w:spacing w:after="0" w:line="240" w:lineRule="auto"/>
      </w:pPr>
      <w:r>
        <w:separator/>
      </w:r>
    </w:p>
  </w:footnote>
  <w:footnote w:type="continuationSeparator" w:id="0">
    <w:p w:rsidR="00754DE6" w:rsidRDefault="00754D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6" w:rsidRPr="00500A2A" w:rsidRDefault="00754DE6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754DE6" w:rsidRPr="00F11868" w:rsidRDefault="00754DE6" w:rsidP="00CA32E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PN/9/2018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</w:t>
    </w:r>
    <w:r>
      <w:rPr>
        <w:b/>
        <w:bCs/>
        <w:i/>
        <w:iCs/>
        <w:shadow/>
        <w:color w:val="808080"/>
        <w:sz w:val="16"/>
        <w:szCs w:val="16"/>
      </w:rPr>
      <w:t>medycznego jednorazowego użytku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754DE6" w:rsidRPr="00CA32EA" w:rsidRDefault="00754DE6" w:rsidP="00CA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73E49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04701"/>
    <w:rsid w:val="0010645F"/>
    <w:rsid w:val="0011121A"/>
    <w:rsid w:val="001448FB"/>
    <w:rsid w:val="001519B9"/>
    <w:rsid w:val="001544CF"/>
    <w:rsid w:val="001670F2"/>
    <w:rsid w:val="001711DC"/>
    <w:rsid w:val="001807BF"/>
    <w:rsid w:val="00181F20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078EA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C525D"/>
    <w:rsid w:val="006E16A6"/>
    <w:rsid w:val="006F3D32"/>
    <w:rsid w:val="007118F0"/>
    <w:rsid w:val="00746532"/>
    <w:rsid w:val="007530E5"/>
    <w:rsid w:val="00754DE6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947ED"/>
    <w:rsid w:val="00BD06C3"/>
    <w:rsid w:val="00BE1273"/>
    <w:rsid w:val="00BF0EB2"/>
    <w:rsid w:val="00BF1F3F"/>
    <w:rsid w:val="00C00C2E"/>
    <w:rsid w:val="00C1577C"/>
    <w:rsid w:val="00C22538"/>
    <w:rsid w:val="00C3710B"/>
    <w:rsid w:val="00C4103F"/>
    <w:rsid w:val="00C4531C"/>
    <w:rsid w:val="00C456FB"/>
    <w:rsid w:val="00C51829"/>
    <w:rsid w:val="00C57DEB"/>
    <w:rsid w:val="00C75633"/>
    <w:rsid w:val="00CA32EA"/>
    <w:rsid w:val="00CA5F28"/>
    <w:rsid w:val="00CC6896"/>
    <w:rsid w:val="00CE6400"/>
    <w:rsid w:val="00CF4A74"/>
    <w:rsid w:val="00D1451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</w:style>
  <w:style w:type="paragraph" w:customStyle="1" w:styleId="Bezodstpw">
    <w:name w:val="Bez odstępów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470</Words>
  <Characters>2824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9</cp:revision>
  <cp:lastPrinted>2016-07-26T08:32:00Z</cp:lastPrinted>
  <dcterms:created xsi:type="dcterms:W3CDTF">2017-12-18T07:18:00Z</dcterms:created>
  <dcterms:modified xsi:type="dcterms:W3CDTF">2018-10-10T12:59:00Z</dcterms:modified>
</cp:coreProperties>
</file>