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C" w:rsidRPr="00500A2A" w:rsidRDefault="002C06AC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>Załącznik nr 3 do SIWZ</w:t>
      </w:r>
    </w:p>
    <w:p w:rsidR="002C06AC" w:rsidRPr="00A22DCF" w:rsidRDefault="002C06A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C06AC" w:rsidRPr="00A22DCF" w:rsidRDefault="002C06A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06AC" w:rsidRPr="00A22DCF" w:rsidRDefault="002C06AC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2C06AC" w:rsidRPr="00A22DCF" w:rsidRDefault="002C06AC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C06AC" w:rsidRPr="00A22DCF" w:rsidRDefault="002C06A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06AC" w:rsidRPr="00842991" w:rsidRDefault="002C06AC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C06AC" w:rsidRPr="00262D61" w:rsidRDefault="002C06A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C06AC" w:rsidRPr="00A22DCF" w:rsidRDefault="002C06A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06AC" w:rsidRPr="00842991" w:rsidRDefault="002C06AC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C06AC" w:rsidRPr="00A22DCF" w:rsidRDefault="002C06AC" w:rsidP="00C4103F">
      <w:pPr>
        <w:rPr>
          <w:rFonts w:ascii="Arial" w:hAnsi="Arial" w:cs="Arial"/>
          <w:sz w:val="21"/>
          <w:szCs w:val="21"/>
        </w:rPr>
      </w:pPr>
    </w:p>
    <w:p w:rsidR="002C06AC" w:rsidRPr="00262D61" w:rsidRDefault="002C06AC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C06AC" w:rsidRDefault="002C06A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C06AC" w:rsidRPr="00A22DCF" w:rsidRDefault="002C06A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2C06AC" w:rsidRPr="00A22DCF" w:rsidRDefault="002C06AC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2C06AC" w:rsidRPr="000B2FE4" w:rsidRDefault="002C06AC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0B2FE4">
        <w:rPr>
          <w:rFonts w:ascii="Arial" w:hAnsi="Arial" w:cs="Arial"/>
          <w:b/>
          <w:bCs/>
          <w:color w:val="000000"/>
          <w:highlight w:val="white"/>
        </w:rPr>
        <w:t xml:space="preserve">Dostawa </w:t>
      </w:r>
      <w:r w:rsidRPr="000B2FE4">
        <w:rPr>
          <w:rFonts w:ascii="Arial" w:hAnsi="Arial" w:cs="Arial"/>
          <w:b/>
          <w:bCs/>
          <w:color w:val="000000"/>
        </w:rPr>
        <w:t xml:space="preserve">materiałów opatrunkowych, pieluchomajtek, majtek i rękawic, nr sprawy: </w:t>
      </w:r>
      <w:r>
        <w:rPr>
          <w:rFonts w:ascii="Arial" w:hAnsi="Arial" w:cs="Arial"/>
          <w:b/>
          <w:bCs/>
          <w:color w:val="000000"/>
          <w:highlight w:val="white"/>
        </w:rPr>
        <w:t>1</w:t>
      </w:r>
      <w:r w:rsidRPr="000B2FE4">
        <w:rPr>
          <w:rFonts w:ascii="Arial" w:hAnsi="Arial" w:cs="Arial"/>
          <w:b/>
          <w:bCs/>
          <w:color w:val="000000"/>
          <w:highlight w:val="white"/>
        </w:rPr>
        <w:t>/</w:t>
      </w:r>
      <w:r>
        <w:rPr>
          <w:rFonts w:ascii="Arial" w:hAnsi="Arial" w:cs="Arial"/>
          <w:b/>
          <w:bCs/>
          <w:color w:val="000000"/>
          <w:highlight w:val="white"/>
        </w:rPr>
        <w:t>PN</w:t>
      </w:r>
      <w:r w:rsidRPr="000B2FE4">
        <w:rPr>
          <w:rFonts w:ascii="Arial" w:hAnsi="Arial" w:cs="Arial"/>
          <w:b/>
          <w:bCs/>
          <w:color w:val="000000"/>
          <w:highlight w:val="white"/>
        </w:rPr>
        <w:t>/</w:t>
      </w:r>
      <w:r w:rsidRPr="000B2FE4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9</w:t>
      </w:r>
      <w:r w:rsidRPr="000B2FE4">
        <w:rPr>
          <w:rFonts w:ascii="Arial" w:hAnsi="Arial" w:cs="Arial"/>
          <w:color w:val="00000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2C06AC" w:rsidRPr="00A22DCF" w:rsidRDefault="002C06A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C06AC" w:rsidRPr="00E31C06" w:rsidRDefault="002C06A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2C06AC" w:rsidRDefault="002C06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Default="002C06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C06AC" w:rsidRPr="00025C8D" w:rsidRDefault="002C06A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Pr="003E1710" w:rsidRDefault="002C06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AC" w:rsidRPr="003E1710" w:rsidRDefault="002C06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AC" w:rsidRPr="00190D6E" w:rsidRDefault="002C06A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C06AC" w:rsidRPr="004D7E48" w:rsidRDefault="002C06A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C06AC" w:rsidRPr="00B15FD3" w:rsidRDefault="002C06A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C06AC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AC" w:rsidRPr="003E1710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AC" w:rsidRPr="00190D6E" w:rsidRDefault="002C06A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C06AC" w:rsidRDefault="002C06A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Default="002C06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C06AC" w:rsidRPr="00190D6E" w:rsidRDefault="002C06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C06AC" w:rsidRPr="001D3A19" w:rsidRDefault="002C06A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2C06AC" w:rsidRPr="00A22DCF" w:rsidRDefault="002C06A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Pr="00A22DCF" w:rsidRDefault="002C06A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C06AC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AC" w:rsidRPr="003E1710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AC" w:rsidRPr="00190D6E" w:rsidRDefault="002C06A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C06AC" w:rsidRPr="00A22DCF" w:rsidRDefault="002C06A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C06AC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AC" w:rsidRDefault="002C06AC" w:rsidP="0038231F">
      <w:pPr>
        <w:spacing w:after="0" w:line="240" w:lineRule="auto"/>
      </w:pPr>
      <w:r>
        <w:separator/>
      </w:r>
    </w:p>
  </w:endnote>
  <w:endnote w:type="continuationSeparator" w:id="0">
    <w:p w:rsidR="002C06AC" w:rsidRDefault="002C06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AC" w:rsidRDefault="002C06AC" w:rsidP="005210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06AC" w:rsidRDefault="002C06AC" w:rsidP="00E25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AC" w:rsidRDefault="002C06AC" w:rsidP="0038231F">
      <w:pPr>
        <w:spacing w:after="0" w:line="240" w:lineRule="auto"/>
      </w:pPr>
      <w:r>
        <w:separator/>
      </w:r>
    </w:p>
  </w:footnote>
  <w:footnote w:type="continuationSeparator" w:id="0">
    <w:p w:rsidR="002C06AC" w:rsidRDefault="002C06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AC" w:rsidRPr="00500A2A" w:rsidRDefault="002C06AC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2C06AC" w:rsidRPr="00500A2A" w:rsidRDefault="002C06AC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Numer sprawy:1/PN/19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 xml:space="preserve">, Nazwa zadania: 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materiałów opatrunkowych, pieluchomajtek, majtek i rękawic</w:t>
    </w:r>
  </w:p>
  <w:p w:rsidR="002C06AC" w:rsidRPr="00F72E5C" w:rsidRDefault="002C06AC" w:rsidP="00500A2A">
    <w:pPr>
      <w:pStyle w:val="Bezodstpw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F72E5C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Lubuski Szpital  Specjalistyczny  Pulmonologiczno-Kardiologiczny w Torzymiu</w:t>
    </w:r>
    <w:r w:rsidRPr="00F72E5C">
      <w:rPr>
        <w:rFonts w:ascii="Times New Roman" w:hAnsi="Times New Roman" w:cs="Times New Roman"/>
        <w:b/>
        <w:bCs/>
        <w:i/>
        <w:iCs/>
        <w:shadow/>
        <w:noProof/>
        <w:color w:val="808080"/>
        <w:sz w:val="16"/>
        <w:szCs w:val="16"/>
        <w:lang w:eastAsia="pl-PL"/>
      </w:rPr>
      <w:t xml:space="preserve"> Spółka  z o.o.</w:t>
    </w:r>
  </w:p>
  <w:p w:rsidR="002C06AC" w:rsidRDefault="002C0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7517C"/>
    <w:rsid w:val="002849D1"/>
    <w:rsid w:val="00290B01"/>
    <w:rsid w:val="002C06AC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E2B73"/>
    <w:rsid w:val="004F23F7"/>
    <w:rsid w:val="004F40EF"/>
    <w:rsid w:val="00500A2A"/>
    <w:rsid w:val="00520174"/>
    <w:rsid w:val="00521042"/>
    <w:rsid w:val="0053285E"/>
    <w:rsid w:val="00535432"/>
    <w:rsid w:val="00562895"/>
    <w:rsid w:val="005641F0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26026"/>
    <w:rsid w:val="00B34079"/>
    <w:rsid w:val="00B70C3B"/>
    <w:rsid w:val="00B8005E"/>
    <w:rsid w:val="00B90E42"/>
    <w:rsid w:val="00BB0C3C"/>
    <w:rsid w:val="00C014B5"/>
    <w:rsid w:val="00C4103F"/>
    <w:rsid w:val="00C57DEB"/>
    <w:rsid w:val="00C81012"/>
    <w:rsid w:val="00D107A8"/>
    <w:rsid w:val="00D23F3D"/>
    <w:rsid w:val="00D34D9A"/>
    <w:rsid w:val="00D409DE"/>
    <w:rsid w:val="00D42C9B"/>
    <w:rsid w:val="00D531D5"/>
    <w:rsid w:val="00D65107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3201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efaultParagraphFont"/>
    <w:uiPriority w:val="99"/>
    <w:rsid w:val="00500A2A"/>
    <w:rPr>
      <w:lang w:val="pl-PL" w:eastAsia="zh-CN"/>
    </w:rPr>
  </w:style>
  <w:style w:type="paragraph" w:customStyle="1" w:styleId="Bezodstpw">
    <w:name w:val="Bez odstępów"/>
    <w:uiPriority w:val="99"/>
    <w:rsid w:val="00500A2A"/>
    <w:rPr>
      <w:rFonts w:eastAsia="Times New Roman" w:cs="Calibri"/>
      <w:lang w:eastAsia="en-US"/>
    </w:rPr>
  </w:style>
  <w:style w:type="character" w:styleId="PageNumber">
    <w:name w:val="page number"/>
    <w:basedOn w:val="DefaultParagraphFont"/>
    <w:uiPriority w:val="99"/>
    <w:rsid w:val="00E25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310</Words>
  <Characters>1860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3</cp:revision>
  <cp:lastPrinted>2016-07-26T10:32:00Z</cp:lastPrinted>
  <dcterms:created xsi:type="dcterms:W3CDTF">2018-12-18T11:28:00Z</dcterms:created>
  <dcterms:modified xsi:type="dcterms:W3CDTF">2019-01-10T20:06:00Z</dcterms:modified>
</cp:coreProperties>
</file>