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02" w:rsidRDefault="00F44502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F44502" w:rsidRDefault="00F44502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F44502" w:rsidRPr="00A058AD" w:rsidRDefault="00F44502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F44502" w:rsidRPr="00A058AD" w:rsidRDefault="00F44502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44502" w:rsidRPr="00B8409B" w:rsidRDefault="00F44502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F44502" w:rsidRPr="00A058AD" w:rsidRDefault="00F44502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44502" w:rsidRPr="00A058AD" w:rsidRDefault="00F445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44502" w:rsidRPr="00A058AD" w:rsidRDefault="00F44502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F44502" w:rsidRPr="003D272A" w:rsidRDefault="00F445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44502" w:rsidRPr="00A058AD" w:rsidRDefault="00F445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44502" w:rsidRPr="00A058AD" w:rsidRDefault="00F44502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44502" w:rsidRPr="009375EB" w:rsidRDefault="00F44502" w:rsidP="00C4103F">
      <w:pPr>
        <w:rPr>
          <w:rFonts w:ascii="Arial" w:hAnsi="Arial" w:cs="Arial"/>
        </w:rPr>
      </w:pPr>
    </w:p>
    <w:p w:rsidR="00F44502" w:rsidRPr="00EA74CD" w:rsidRDefault="00F44502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44502" w:rsidRPr="005319CA" w:rsidRDefault="00F44502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F44502" w:rsidRPr="005319CA" w:rsidRDefault="00F44502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F44502" w:rsidRPr="00FE54AC" w:rsidRDefault="00F44502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F44502" w:rsidRPr="001448FB" w:rsidRDefault="00F445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44502" w:rsidRDefault="00F44502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DD63B7">
        <w:rPr>
          <w:rFonts w:ascii="Garamond" w:hAnsi="Garamond" w:cs="Garamond"/>
          <w:b/>
          <w:bCs/>
          <w:i/>
          <w:iCs/>
          <w:sz w:val="24"/>
          <w:szCs w:val="24"/>
        </w:rPr>
        <w:t>Dostawa materiałów opatrunkowych, pieluchomajtek, majtek i rękawic</w:t>
      </w:r>
      <w:r>
        <w:rPr>
          <w:rFonts w:ascii="Arial" w:hAnsi="Arial" w:cs="Arial"/>
          <w:sz w:val="21"/>
          <w:szCs w:val="21"/>
        </w:rPr>
        <w:t>,</w:t>
      </w:r>
      <w:r w:rsidRPr="00FF7BC4"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>nr sprawy: 13</w:t>
      </w:r>
      <w:r w:rsidRPr="00FF7BC4">
        <w:rPr>
          <w:rFonts w:ascii="Garamond" w:hAnsi="Garamond" w:cs="Garamond"/>
          <w:b/>
          <w:bCs/>
          <w:i/>
          <w:iCs/>
          <w:sz w:val="24"/>
          <w:szCs w:val="24"/>
        </w:rPr>
        <w:t>/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>materiały opatrunkowe, pieluchomajtki, majtki i rękawice</w:t>
      </w:r>
      <w:r w:rsidRPr="00FF7BC4">
        <w:rPr>
          <w:rFonts w:ascii="Garamond" w:hAnsi="Garamond" w:cs="Garamond"/>
          <w:b/>
          <w:bCs/>
          <w:i/>
          <w:iCs/>
          <w:sz w:val="24"/>
          <w:szCs w:val="24"/>
        </w:rPr>
        <w:t>/1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>7</w:t>
      </w:r>
      <w:r w:rsidRPr="00FF7BC4">
        <w:rPr>
          <w:rFonts w:ascii="Garamond" w:hAnsi="Garamond" w:cs="Garamond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44502" w:rsidRPr="00CC6896" w:rsidRDefault="00F44502" w:rsidP="004C43B8">
      <w:pPr>
        <w:spacing w:after="0" w:line="360" w:lineRule="auto"/>
        <w:jc w:val="both"/>
        <w:rPr>
          <w:rFonts w:ascii="Arial" w:hAnsi="Arial" w:cs="Arial"/>
        </w:rPr>
      </w:pPr>
    </w:p>
    <w:p w:rsidR="00F44502" w:rsidRPr="001448FB" w:rsidRDefault="00F44502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44502" w:rsidRDefault="00F44502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44502" w:rsidRPr="004B00A9" w:rsidRDefault="00F4450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F44502" w:rsidRPr="001544CF" w:rsidRDefault="00F4450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1544CF">
        <w:rPr>
          <w:rFonts w:ascii="Arial" w:hAnsi="Arial" w:cs="Arial"/>
          <w:strike/>
          <w:sz w:val="16"/>
          <w:szCs w:val="16"/>
        </w:rPr>
        <w:t xml:space="preserve">[UWAGA: </w:t>
      </w:r>
      <w:r w:rsidRPr="001544CF">
        <w:rPr>
          <w:rFonts w:ascii="Arial" w:hAnsi="Arial" w:cs="Arial"/>
          <w:i/>
          <w:iCs/>
          <w:strike/>
          <w:sz w:val="16"/>
          <w:szCs w:val="16"/>
        </w:rPr>
        <w:t>zastosować tylko wtedy, gdy zamawiający przewidział wykluczenie wykonawcy z postępowania na podstawie ww. przepisu</w:t>
      </w:r>
      <w:r w:rsidRPr="001544CF">
        <w:rPr>
          <w:rFonts w:ascii="Arial" w:hAnsi="Arial" w:cs="Arial"/>
          <w:strike/>
          <w:sz w:val="16"/>
          <w:szCs w:val="16"/>
        </w:rPr>
        <w:t>]</w:t>
      </w:r>
    </w:p>
    <w:p w:rsidR="00F44502" w:rsidRPr="00C1577C" w:rsidRDefault="00F44502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1577C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C1577C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C1577C">
        <w:rPr>
          <w:rFonts w:ascii="Arial" w:hAnsi="Arial" w:cs="Arial"/>
          <w:strike/>
          <w:sz w:val="20"/>
          <w:szCs w:val="20"/>
        </w:rPr>
        <w:t xml:space="preserve">  </w:t>
      </w:r>
      <w:r w:rsidRPr="00C1577C">
        <w:rPr>
          <w:rFonts w:ascii="Arial" w:hAnsi="Arial" w:cs="Arial"/>
          <w:strike/>
          <w:sz w:val="16"/>
          <w:szCs w:val="16"/>
        </w:rPr>
        <w:t>.</w:t>
      </w:r>
    </w:p>
    <w:p w:rsidR="00F44502" w:rsidRPr="003E1710" w:rsidRDefault="00F44502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44502" w:rsidRPr="003E1710" w:rsidRDefault="00F445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44502" w:rsidRPr="003E1710" w:rsidRDefault="00F445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502" w:rsidRPr="003E1710" w:rsidRDefault="00F445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4502" w:rsidRPr="00057016" w:rsidRDefault="00F44502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44502" w:rsidRDefault="00F445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lub art. 24 ust. 5 </w:t>
      </w:r>
      <w:r w:rsidRPr="000F1229">
        <w:rPr>
          <w:rFonts w:ascii="Arial" w:hAnsi="Arial" w:cs="Arial"/>
          <w:i/>
          <w:iCs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44502" w:rsidRPr="00A56074" w:rsidRDefault="00F445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502" w:rsidRPr="000F2452" w:rsidRDefault="00F4450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502" w:rsidRPr="000F2452" w:rsidRDefault="00F4450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44502" w:rsidRPr="000F2452" w:rsidRDefault="00F4450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502" w:rsidRPr="000F2452" w:rsidRDefault="00F4450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4502" w:rsidRPr="000F2452" w:rsidRDefault="00F4450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44502" w:rsidRPr="009375EB" w:rsidRDefault="00F44502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44502" w:rsidRPr="00057016" w:rsidRDefault="00F44502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44502" w:rsidRPr="00B80D0E" w:rsidRDefault="00F445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44502" w:rsidRPr="005A73FB" w:rsidRDefault="00F4450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502" w:rsidRPr="005A73FB" w:rsidRDefault="00F4450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44502" w:rsidRPr="005A73FB" w:rsidRDefault="00F4450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502" w:rsidRPr="005A73FB" w:rsidRDefault="00F4450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4502" w:rsidRPr="008560CF" w:rsidRDefault="00F4450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44502" w:rsidRPr="009375EB" w:rsidRDefault="00F4450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44502" w:rsidRPr="002C42F8" w:rsidRDefault="00F4450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F44502" w:rsidRPr="00D47D38" w:rsidRDefault="00F4450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44502" w:rsidRPr="009375EB" w:rsidRDefault="00F4450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44502" w:rsidRPr="00DB35A8" w:rsidRDefault="00F4450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F44502" w:rsidRPr="000817F4" w:rsidRDefault="00F445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502" w:rsidRPr="000817F4" w:rsidRDefault="00F4450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44502" w:rsidRPr="000817F4" w:rsidRDefault="00F4450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502" w:rsidRPr="000817F4" w:rsidRDefault="00F4450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4502" w:rsidRPr="001F4C82" w:rsidRDefault="00F4450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F44502" w:rsidRPr="009375EB" w:rsidRDefault="00F44502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44502" w:rsidRPr="001D3A19" w:rsidRDefault="00F445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44502" w:rsidRPr="009375EB" w:rsidRDefault="00F4450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44502" w:rsidRPr="00193E01" w:rsidRDefault="00F445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44502" w:rsidRDefault="00F445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502" w:rsidRPr="001F4C82" w:rsidRDefault="00F445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502" w:rsidRPr="001F4C82" w:rsidRDefault="00F4450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44502" w:rsidRPr="001F4C82" w:rsidRDefault="00F4450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502" w:rsidRPr="001F4C82" w:rsidRDefault="00F4450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4502" w:rsidRPr="00C00C2E" w:rsidRDefault="00F4450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44502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02" w:rsidRDefault="00F44502" w:rsidP="0038231F">
      <w:pPr>
        <w:spacing w:after="0" w:line="240" w:lineRule="auto"/>
      </w:pPr>
      <w:r>
        <w:separator/>
      </w:r>
    </w:p>
  </w:endnote>
  <w:endnote w:type="continuationSeparator" w:id="0">
    <w:p w:rsidR="00F44502" w:rsidRDefault="00F445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02" w:rsidRDefault="00F44502" w:rsidP="003F06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44502" w:rsidRPr="0027560C" w:rsidRDefault="00F44502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F44502" w:rsidRDefault="00F44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02" w:rsidRDefault="00F44502" w:rsidP="0038231F">
      <w:pPr>
        <w:spacing w:after="0" w:line="240" w:lineRule="auto"/>
      </w:pPr>
      <w:r>
        <w:separator/>
      </w:r>
    </w:p>
  </w:footnote>
  <w:footnote w:type="continuationSeparator" w:id="0">
    <w:p w:rsidR="00F44502" w:rsidRDefault="00F445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02" w:rsidRPr="00500A2A" w:rsidRDefault="00F44502" w:rsidP="00965B77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F44502" w:rsidRPr="00500A2A" w:rsidRDefault="00F44502" w:rsidP="00965B77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Numer sprawy:13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/materiały opatrunkowe, piel</w:t>
    </w:r>
    <w:r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uchomajtki, majtki i rękawice/17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 xml:space="preserve">, Nazwa zadania: 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materiałów opatrunkowych, pieluchomajtek, majtek i rękawic</w:t>
    </w:r>
  </w:p>
  <w:p w:rsidR="00F44502" w:rsidRPr="00F72E5C" w:rsidRDefault="00F44502" w:rsidP="00965B77">
    <w:pPr>
      <w:pStyle w:val="Bezodstpw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F72E5C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Lubuski Szpital  Specjalistyczny  Pulmonologiczno-Kardiologiczny w Torzymiu</w:t>
    </w:r>
    <w:r w:rsidRPr="00F72E5C">
      <w:rPr>
        <w:rFonts w:ascii="Times New Roman" w:hAnsi="Times New Roman" w:cs="Times New Roman"/>
        <w:b/>
        <w:bCs/>
        <w:i/>
        <w:iCs/>
        <w:shadow/>
        <w:noProof/>
        <w:color w:val="808080"/>
        <w:sz w:val="16"/>
        <w:szCs w:val="16"/>
        <w:lang w:eastAsia="pl-PL"/>
      </w:rPr>
      <w:t xml:space="preserve"> Spółka  z o.o.</w:t>
    </w:r>
  </w:p>
  <w:p w:rsidR="00F44502" w:rsidRPr="00965B77" w:rsidRDefault="00F44502" w:rsidP="00965B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70F2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6838"/>
    <w:rsid w:val="004761C6"/>
    <w:rsid w:val="00484F88"/>
    <w:rsid w:val="00491D5A"/>
    <w:rsid w:val="004B00A9"/>
    <w:rsid w:val="004C43B8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4D0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62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02"/>
    <w:rsid w:val="00F54680"/>
    <w:rsid w:val="00F61BD8"/>
    <w:rsid w:val="00F72E5C"/>
    <w:rsid w:val="00F8540C"/>
    <w:rsid w:val="00F9318E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</w:style>
  <w:style w:type="paragraph" w:customStyle="1" w:styleId="Bezodstpw">
    <w:name w:val="Bez odstępów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482</Words>
  <Characters>2894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2</cp:revision>
  <cp:lastPrinted>2016-07-26T08:32:00Z</cp:lastPrinted>
  <dcterms:created xsi:type="dcterms:W3CDTF">2018-12-18T11:29:00Z</dcterms:created>
  <dcterms:modified xsi:type="dcterms:W3CDTF">2018-12-18T11:29:00Z</dcterms:modified>
</cp:coreProperties>
</file>