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EA" w:rsidRPr="00500A2A" w:rsidRDefault="001951EA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 xml:space="preserve">Załącznik nr </w:t>
      </w:r>
      <w:r>
        <w:rPr>
          <w:rFonts w:ascii="Garamond" w:hAnsi="Garamond" w:cs="Garamond"/>
          <w:b/>
          <w:bCs/>
          <w:sz w:val="21"/>
          <w:szCs w:val="21"/>
        </w:rPr>
        <w:t>2</w:t>
      </w:r>
      <w:r w:rsidRPr="00500A2A">
        <w:rPr>
          <w:rFonts w:ascii="Garamond" w:hAnsi="Garamond" w:cs="Garamond"/>
          <w:b/>
          <w:bCs/>
          <w:sz w:val="21"/>
          <w:szCs w:val="21"/>
        </w:rPr>
        <w:t xml:space="preserve"> do SIWZ</w:t>
      </w:r>
    </w:p>
    <w:p w:rsidR="001951EA" w:rsidRPr="00A22DCF" w:rsidRDefault="001951EA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1951EA" w:rsidRPr="00A22DCF" w:rsidRDefault="001951EA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51EA" w:rsidRPr="00A22DCF" w:rsidRDefault="001951EA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1951EA" w:rsidRPr="00A22DCF" w:rsidRDefault="001951EA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1951EA" w:rsidRPr="00A22DCF" w:rsidRDefault="001951E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51EA" w:rsidRPr="00842991" w:rsidRDefault="001951EA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951EA" w:rsidRPr="00262D61" w:rsidRDefault="001951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951EA" w:rsidRPr="00A22DCF" w:rsidRDefault="001951E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51EA" w:rsidRPr="00842991" w:rsidRDefault="001951EA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1951EA" w:rsidRPr="00A22DCF" w:rsidRDefault="001951EA" w:rsidP="00C4103F">
      <w:pPr>
        <w:rPr>
          <w:rFonts w:ascii="Arial" w:hAnsi="Arial" w:cs="Arial"/>
          <w:sz w:val="21"/>
          <w:szCs w:val="21"/>
        </w:rPr>
      </w:pPr>
    </w:p>
    <w:p w:rsidR="001951EA" w:rsidRPr="00262D61" w:rsidRDefault="001951EA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1951EA" w:rsidRDefault="001951EA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1951EA" w:rsidRPr="00A22DCF" w:rsidRDefault="001951EA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1951EA" w:rsidRPr="00A22DCF" w:rsidRDefault="001951EA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1951EA" w:rsidRPr="000B2FE4" w:rsidRDefault="001951EA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32C08">
        <w:rPr>
          <w:rFonts w:ascii="Arial" w:hAnsi="Arial" w:cs="Arial"/>
        </w:rPr>
        <w:t>Na potrzeby postępowania o udzielenie zamówienia publicznego</w:t>
      </w:r>
      <w:r w:rsidRPr="00F32C08">
        <w:rPr>
          <w:rFonts w:ascii="Arial" w:hAnsi="Arial" w:cs="Arial"/>
        </w:rPr>
        <w:br/>
        <w:t xml:space="preserve">pn. </w:t>
      </w:r>
      <w:r w:rsidRPr="00F32C08">
        <w:rPr>
          <w:rFonts w:ascii="Arial" w:hAnsi="Arial" w:cs="Arial"/>
          <w:b/>
          <w:bCs/>
          <w:color w:val="000000"/>
        </w:rPr>
        <w:t>„Wykonanie dokumentacji projektowej dla zadania inwestycyjnego pn. „Przebudowa, remont i wyposażenie budynku nr 2 na potrzeby utworzenia Ośrodka Geriatrii w Torzymiu”,</w:t>
      </w:r>
      <w:r w:rsidRPr="000B2FE4">
        <w:rPr>
          <w:rFonts w:ascii="Arial" w:hAnsi="Arial" w:cs="Arial"/>
          <w:b/>
          <w:bCs/>
          <w:color w:val="000000"/>
        </w:rPr>
        <w:t xml:space="preserve"> nr sprawy: </w:t>
      </w:r>
      <w:r>
        <w:rPr>
          <w:rFonts w:ascii="Arial" w:hAnsi="Arial" w:cs="Arial"/>
          <w:b/>
          <w:bCs/>
          <w:color w:val="000000"/>
          <w:highlight w:val="white"/>
        </w:rPr>
        <w:t>2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>
        <w:rPr>
          <w:rFonts w:ascii="Arial" w:hAnsi="Arial" w:cs="Arial"/>
          <w:b/>
          <w:bCs/>
          <w:color w:val="000000"/>
          <w:highlight w:val="white"/>
        </w:rPr>
        <w:t>PN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 w:rsidRPr="000B2FE4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9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1951EA" w:rsidRPr="00A22DCF" w:rsidRDefault="001951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951EA" w:rsidRPr="00E31C06" w:rsidRDefault="001951E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1951EA" w:rsidRDefault="001951E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51EA" w:rsidRDefault="001951E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951EA" w:rsidRPr="00025C8D" w:rsidRDefault="001951EA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51EA" w:rsidRPr="003E1710" w:rsidRDefault="001951E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1EA" w:rsidRPr="003E1710" w:rsidRDefault="001951E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951EA" w:rsidRPr="00190D6E" w:rsidRDefault="001951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951EA" w:rsidRPr="004D7E48" w:rsidRDefault="001951E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951EA" w:rsidRPr="00B15FD3" w:rsidRDefault="001951E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951EA" w:rsidRDefault="001951E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951EA" w:rsidRDefault="001951E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951EA" w:rsidRDefault="001951EA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1951EA" w:rsidRDefault="001951E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951EA" w:rsidRDefault="001951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1EA" w:rsidRPr="003E1710" w:rsidRDefault="001951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1EA" w:rsidRPr="003E1710" w:rsidRDefault="001951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1EA" w:rsidRPr="003E1710" w:rsidRDefault="001951E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951EA" w:rsidRPr="00190D6E" w:rsidRDefault="001951E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951EA" w:rsidRDefault="001951EA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51EA" w:rsidRDefault="001951E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951EA" w:rsidRPr="00190D6E" w:rsidRDefault="001951E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951EA" w:rsidRPr="001D3A19" w:rsidRDefault="001951E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951EA" w:rsidRPr="00A22DCF" w:rsidRDefault="001951E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51EA" w:rsidRPr="00A22DCF" w:rsidRDefault="001951E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951EA" w:rsidRDefault="001951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1EA" w:rsidRPr="003E1710" w:rsidRDefault="001951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1EA" w:rsidRPr="003E1710" w:rsidRDefault="001951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51EA" w:rsidRPr="003E1710" w:rsidRDefault="001951E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951EA" w:rsidRPr="00190D6E" w:rsidRDefault="001951E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951EA" w:rsidRPr="00A22DCF" w:rsidRDefault="001951E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951EA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EA" w:rsidRDefault="001951EA" w:rsidP="0038231F">
      <w:pPr>
        <w:spacing w:after="0" w:line="240" w:lineRule="auto"/>
      </w:pPr>
      <w:r>
        <w:separator/>
      </w:r>
    </w:p>
  </w:endnote>
  <w:endnote w:type="continuationSeparator" w:id="0">
    <w:p w:rsidR="001951EA" w:rsidRDefault="00195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EA" w:rsidRDefault="001951EA" w:rsidP="005210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51EA" w:rsidRDefault="001951EA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EA" w:rsidRDefault="001951EA" w:rsidP="0038231F">
      <w:pPr>
        <w:spacing w:after="0" w:line="240" w:lineRule="auto"/>
      </w:pPr>
      <w:r>
        <w:separator/>
      </w:r>
    </w:p>
  </w:footnote>
  <w:footnote w:type="continuationSeparator" w:id="0">
    <w:p w:rsidR="001951EA" w:rsidRDefault="001951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EA" w:rsidRPr="00F47960" w:rsidRDefault="001951EA" w:rsidP="00F32C08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47960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1951EA" w:rsidRPr="00F47960" w:rsidRDefault="001951EA" w:rsidP="00F32C08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b/>
        <w:bCs/>
        <w:i/>
        <w:iCs/>
        <w:shadow/>
        <w:color w:val="808080"/>
        <w:sz w:val="16"/>
        <w:szCs w:val="16"/>
      </w:rPr>
      <w:t>Numer sprawy:2/PN/19</w:t>
    </w:r>
    <w:r w:rsidRPr="00F47960">
      <w:rPr>
        <w:b/>
        <w:bCs/>
        <w:i/>
        <w:iCs/>
        <w:shadow/>
        <w:color w:val="808080"/>
        <w:sz w:val="16"/>
        <w:szCs w:val="16"/>
      </w:rPr>
      <w:t xml:space="preserve">, Nazwa zadania: </w:t>
    </w:r>
    <w:r w:rsidRPr="00C95B5B">
      <w:rPr>
        <w:b/>
        <w:bCs/>
        <w:i/>
        <w:iCs/>
        <w:shadow/>
        <w:color w:val="808080"/>
        <w:sz w:val="16"/>
        <w:szCs w:val="16"/>
        <w:highlight w:val="white"/>
      </w:rPr>
      <w:t>Wykonanie dokumentacji projektowej dla zadania inwestycyjnego pn. „Przebudowa, remont i wyposażenie budynku nr 2 na potrzeby utworzenia Ośrodka Geriatrii w Torzymiu”</w:t>
    </w:r>
  </w:p>
  <w:p w:rsidR="001951EA" w:rsidRPr="00F72E5C" w:rsidRDefault="001951EA" w:rsidP="00F32C08">
    <w:pPr>
      <w:pStyle w:val="Bezodstpw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F72E5C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Lubuski Szpital  Specjalistyczny  Pulmonologiczno-Kardiologiczny w Torzymiu</w:t>
    </w:r>
    <w:r w:rsidRPr="00F72E5C">
      <w:rPr>
        <w:rFonts w:ascii="Times New Roman" w:hAnsi="Times New Roman" w:cs="Times New Roman"/>
        <w:b/>
        <w:bCs/>
        <w:i/>
        <w:iCs/>
        <w:shadow/>
        <w:noProof/>
        <w:color w:val="808080"/>
        <w:sz w:val="16"/>
        <w:szCs w:val="16"/>
        <w:lang w:eastAsia="pl-PL"/>
      </w:rPr>
      <w:t xml:space="preserve"> Spółka  z o.o.</w:t>
    </w:r>
  </w:p>
  <w:p w:rsidR="001951EA" w:rsidRDefault="001951EA" w:rsidP="00F32C08">
    <w:pPr>
      <w:pStyle w:val="Header"/>
    </w:pPr>
  </w:p>
  <w:p w:rsidR="001951EA" w:rsidRDefault="00195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951EA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7517C"/>
    <w:rsid w:val="002849D1"/>
    <w:rsid w:val="00290B01"/>
    <w:rsid w:val="002C06AC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2101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E2B73"/>
    <w:rsid w:val="004F23F7"/>
    <w:rsid w:val="004F40EF"/>
    <w:rsid w:val="0050083F"/>
    <w:rsid w:val="00500A2A"/>
    <w:rsid w:val="00520174"/>
    <w:rsid w:val="00521042"/>
    <w:rsid w:val="0053285E"/>
    <w:rsid w:val="00535432"/>
    <w:rsid w:val="00562895"/>
    <w:rsid w:val="005641F0"/>
    <w:rsid w:val="005C39CA"/>
    <w:rsid w:val="005E176A"/>
    <w:rsid w:val="00611CE4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26026"/>
    <w:rsid w:val="00B34079"/>
    <w:rsid w:val="00B70C3B"/>
    <w:rsid w:val="00B8005E"/>
    <w:rsid w:val="00B90E42"/>
    <w:rsid w:val="00BB0C3C"/>
    <w:rsid w:val="00C014B5"/>
    <w:rsid w:val="00C4103F"/>
    <w:rsid w:val="00C57DEB"/>
    <w:rsid w:val="00C81012"/>
    <w:rsid w:val="00C92717"/>
    <w:rsid w:val="00C95B5B"/>
    <w:rsid w:val="00D107A8"/>
    <w:rsid w:val="00D23F3D"/>
    <w:rsid w:val="00D34D9A"/>
    <w:rsid w:val="00D409DE"/>
    <w:rsid w:val="00D42C9B"/>
    <w:rsid w:val="00D531D5"/>
    <w:rsid w:val="00D65107"/>
    <w:rsid w:val="00D7532C"/>
    <w:rsid w:val="00D828CC"/>
    <w:rsid w:val="00DA6EC7"/>
    <w:rsid w:val="00DD146A"/>
    <w:rsid w:val="00DD3E9D"/>
    <w:rsid w:val="00E022A1"/>
    <w:rsid w:val="00E17C73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3201"/>
    <w:rsid w:val="00EB7CDE"/>
    <w:rsid w:val="00EE1FBF"/>
    <w:rsid w:val="00EF74CA"/>
    <w:rsid w:val="00F04280"/>
    <w:rsid w:val="00F04B02"/>
    <w:rsid w:val="00F32C08"/>
    <w:rsid w:val="00F365F2"/>
    <w:rsid w:val="00F43919"/>
    <w:rsid w:val="00F47960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lang w:val="pl-PL" w:eastAsia="zh-CN"/>
    </w:rPr>
  </w:style>
  <w:style w:type="paragraph" w:customStyle="1" w:styleId="Bezodstpw">
    <w:name w:val="Bez odstępów"/>
    <w:uiPriority w:val="99"/>
    <w:rsid w:val="00500A2A"/>
    <w:rPr>
      <w:rFonts w:eastAsia="Times New Roman" w:cs="Calibri"/>
      <w:lang w:eastAsia="en-US"/>
    </w:rPr>
  </w:style>
  <w:style w:type="character" w:styleId="PageNumber">
    <w:name w:val="page number"/>
    <w:basedOn w:val="DefaultParagraphFont"/>
    <w:uiPriority w:val="99"/>
    <w:rsid w:val="00E25954"/>
  </w:style>
  <w:style w:type="character" w:customStyle="1" w:styleId="ZnakZnak11">
    <w:name w:val="Znak Znak11"/>
    <w:basedOn w:val="DefaultParagraphFont"/>
    <w:uiPriority w:val="99"/>
    <w:rsid w:val="00F32C08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324</Words>
  <Characters>1946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5</cp:revision>
  <cp:lastPrinted>2016-07-26T10:32:00Z</cp:lastPrinted>
  <dcterms:created xsi:type="dcterms:W3CDTF">2018-12-18T11:28:00Z</dcterms:created>
  <dcterms:modified xsi:type="dcterms:W3CDTF">2019-01-24T13:40:00Z</dcterms:modified>
</cp:coreProperties>
</file>