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23" w:rsidRPr="00500A2A" w:rsidRDefault="000B4323" w:rsidP="00500A2A">
      <w:pPr>
        <w:spacing w:after="0" w:line="480" w:lineRule="auto"/>
        <w:ind w:left="5246" w:firstLine="708"/>
        <w:jc w:val="right"/>
        <w:rPr>
          <w:rFonts w:ascii="Garamond" w:hAnsi="Garamond" w:cs="Garamond"/>
          <w:b/>
          <w:bCs/>
          <w:sz w:val="21"/>
          <w:szCs w:val="21"/>
        </w:rPr>
      </w:pPr>
      <w:r w:rsidRPr="00500A2A">
        <w:rPr>
          <w:rFonts w:ascii="Garamond" w:hAnsi="Garamond" w:cs="Garamond"/>
          <w:b/>
          <w:bCs/>
          <w:sz w:val="21"/>
          <w:szCs w:val="21"/>
        </w:rPr>
        <w:t>Załącznik nr 3 do SIWZ</w:t>
      </w:r>
    </w:p>
    <w:p w:rsidR="000B4323" w:rsidRPr="00A22DCF" w:rsidRDefault="000B4323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0B4323" w:rsidRPr="00A22DCF" w:rsidRDefault="000B4323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B4323" w:rsidRPr="00A22DCF" w:rsidRDefault="000B4323" w:rsidP="00C4103F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0B4323" w:rsidRPr="00A22DCF" w:rsidRDefault="000B4323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0B4323" w:rsidRPr="00A22DCF" w:rsidRDefault="000B432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B4323" w:rsidRPr="00842991" w:rsidRDefault="000B4323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0B4323" w:rsidRPr="00262D61" w:rsidRDefault="000B4323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B4323" w:rsidRPr="00A22DCF" w:rsidRDefault="000B432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B4323" w:rsidRPr="00842991" w:rsidRDefault="000B4323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0B4323" w:rsidRPr="00A22DCF" w:rsidRDefault="000B4323" w:rsidP="00C4103F">
      <w:pPr>
        <w:rPr>
          <w:rFonts w:ascii="Arial" w:hAnsi="Arial" w:cs="Arial"/>
          <w:sz w:val="21"/>
          <w:szCs w:val="21"/>
        </w:rPr>
      </w:pPr>
    </w:p>
    <w:p w:rsidR="000B4323" w:rsidRPr="00262D61" w:rsidRDefault="000B4323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0B4323" w:rsidRDefault="000B4323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</w:t>
      </w:r>
      <w:r>
        <w:rPr>
          <w:rFonts w:ascii="Arial" w:hAnsi="Arial" w:cs="Arial"/>
          <w:b/>
          <w:bCs/>
          <w:sz w:val="21"/>
          <w:szCs w:val="21"/>
        </w:rPr>
        <w:t>2</w:t>
      </w:r>
      <w:r w:rsidRPr="00A22DCF">
        <w:rPr>
          <w:rFonts w:ascii="Arial" w:hAnsi="Arial" w:cs="Arial"/>
          <w:b/>
          <w:bCs/>
          <w:sz w:val="21"/>
          <w:szCs w:val="21"/>
        </w:rPr>
        <w:t xml:space="preserve">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0B4323" w:rsidRPr="00A22DCF" w:rsidRDefault="000B4323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Pzp), </w:t>
      </w:r>
    </w:p>
    <w:p w:rsidR="000B4323" w:rsidRPr="00A22DCF" w:rsidRDefault="000B4323" w:rsidP="000B2FE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0B4323" w:rsidRPr="000B2FE4" w:rsidRDefault="000B4323" w:rsidP="002E32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2FE4">
        <w:rPr>
          <w:rFonts w:ascii="Arial" w:hAnsi="Arial" w:cs="Arial"/>
        </w:rPr>
        <w:t>Na potrzeby postępowania o udzielenie zamówienia publicznego</w:t>
      </w:r>
      <w:r w:rsidRPr="000B2FE4">
        <w:rPr>
          <w:rFonts w:ascii="Arial" w:hAnsi="Arial" w:cs="Arial"/>
        </w:rPr>
        <w:br/>
        <w:t xml:space="preserve">pn. 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  <w:highlight w:val="white"/>
        </w:rPr>
        <w:t xml:space="preserve">Dostawa 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sprzętu medycznego jednorazowego użytku i drobnego sprzętu medycznego, nr sprawy: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3/PN/2019</w:t>
      </w:r>
      <w:r w:rsidRPr="00F532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2FE4">
        <w:rPr>
          <w:rFonts w:ascii="Arial" w:hAnsi="Arial" w:cs="Arial"/>
        </w:rPr>
        <w:t>prowadzonego przez Lubuski Szpital Specjalistyczny Pulmonologiczno-Kardiologiczny w Torzymiu Sp. z o.o.</w:t>
      </w:r>
      <w:r w:rsidRPr="000B2FE4">
        <w:rPr>
          <w:rFonts w:ascii="Arial" w:hAnsi="Arial" w:cs="Arial"/>
          <w:i/>
          <w:iCs/>
        </w:rPr>
        <w:t xml:space="preserve">, </w:t>
      </w:r>
      <w:r w:rsidRPr="000B2FE4">
        <w:rPr>
          <w:rFonts w:ascii="Arial" w:hAnsi="Arial" w:cs="Arial"/>
        </w:rPr>
        <w:t>oświadczam, co następuje:</w:t>
      </w:r>
    </w:p>
    <w:p w:rsidR="000B4323" w:rsidRPr="00A22DCF" w:rsidRDefault="000B432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0B4323" w:rsidRPr="00E31C06" w:rsidRDefault="000B4323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0B4323" w:rsidRDefault="000B432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B4323" w:rsidRDefault="000B432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pkt. V SIWZ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B4323" w:rsidRPr="00025C8D" w:rsidRDefault="000B4323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4323" w:rsidRPr="003E1710" w:rsidRDefault="000B432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B4323" w:rsidRPr="003E1710" w:rsidRDefault="000B432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4323" w:rsidRPr="00190D6E" w:rsidRDefault="000B4323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0B4323" w:rsidRPr="004D7E48" w:rsidRDefault="000B432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0B4323" w:rsidRPr="00B15FD3" w:rsidRDefault="000B4323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0B4323" w:rsidRDefault="000B432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pkt. V SIWZ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0B4323" w:rsidRDefault="000B432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0B4323" w:rsidRDefault="000B432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0B4323" w:rsidRDefault="000B432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B4323" w:rsidRDefault="000B432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B4323" w:rsidRPr="003E1710" w:rsidRDefault="000B432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B4323" w:rsidRPr="003E1710" w:rsidRDefault="000B432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B4323" w:rsidRPr="003E1710" w:rsidRDefault="000B432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4323" w:rsidRPr="00190D6E" w:rsidRDefault="000B4323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0B4323" w:rsidRDefault="000B432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4323" w:rsidRDefault="000B4323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0B4323" w:rsidRPr="00190D6E" w:rsidRDefault="000B4323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0B4323" w:rsidRPr="001D3A19" w:rsidRDefault="000B4323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0B4323" w:rsidRPr="00A22DCF" w:rsidRDefault="000B432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B4323" w:rsidRPr="00A22DCF" w:rsidRDefault="000B432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0B4323" w:rsidRDefault="000B432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B4323" w:rsidRPr="003E1710" w:rsidRDefault="000B432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B4323" w:rsidRPr="003E1710" w:rsidRDefault="000B432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B4323" w:rsidRPr="003E1710" w:rsidRDefault="000B432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4323" w:rsidRPr="00190D6E" w:rsidRDefault="000B4323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0B4323" w:rsidRPr="00A22DCF" w:rsidRDefault="000B4323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0B4323" w:rsidRPr="00A22DCF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23" w:rsidRDefault="000B4323" w:rsidP="0038231F">
      <w:pPr>
        <w:spacing w:after="0" w:line="240" w:lineRule="auto"/>
      </w:pPr>
      <w:r>
        <w:separator/>
      </w:r>
    </w:p>
  </w:endnote>
  <w:endnote w:type="continuationSeparator" w:id="0">
    <w:p w:rsidR="000B4323" w:rsidRDefault="000B43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23" w:rsidRDefault="000B4323" w:rsidP="0052104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B4323" w:rsidRDefault="000B4323" w:rsidP="00E259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23" w:rsidRDefault="000B4323" w:rsidP="0038231F">
      <w:pPr>
        <w:spacing w:after="0" w:line="240" w:lineRule="auto"/>
      </w:pPr>
      <w:r>
        <w:separator/>
      </w:r>
    </w:p>
  </w:footnote>
  <w:footnote w:type="continuationSeparator" w:id="0">
    <w:p w:rsidR="000B4323" w:rsidRDefault="000B43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23" w:rsidRPr="00500A2A" w:rsidRDefault="000B4323" w:rsidP="00500A2A">
    <w:pPr>
      <w:pStyle w:val="Header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0B4323" w:rsidRPr="00F11868" w:rsidRDefault="000B4323" w:rsidP="00410F4D">
    <w:pPr>
      <w:pStyle w:val="Header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>
      <w:rPr>
        <w:i/>
        <w:iCs/>
        <w:shadow/>
        <w:color w:val="808080"/>
        <w:sz w:val="16"/>
        <w:szCs w:val="16"/>
      </w:rPr>
      <w:t>Numer sprawy:3/ PN/2019</w:t>
    </w:r>
    <w:r w:rsidRPr="00F11868">
      <w:rPr>
        <w:i/>
        <w:iCs/>
        <w:shadow/>
        <w:color w:val="808080"/>
        <w:sz w:val="16"/>
        <w:szCs w:val="16"/>
      </w:rPr>
      <w:t xml:space="preserve">, 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Nazwa zadania: </w:t>
    </w:r>
    <w:r w:rsidRPr="00F11868">
      <w:rPr>
        <w:b/>
        <w:bCs/>
        <w:i/>
        <w:iCs/>
        <w:shadow/>
        <w:color w:val="808080"/>
        <w:sz w:val="16"/>
        <w:szCs w:val="16"/>
        <w:highlight w:val="white"/>
      </w:rPr>
      <w:t xml:space="preserve">Dostawa 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sprzętu medycznego jednorazowego użytku i drobnego sprzętu medycznego, </w:t>
    </w:r>
    <w:r w:rsidRPr="00F11868">
      <w:rPr>
        <w:i/>
        <w:iCs/>
        <w:color w:val="808080"/>
        <w:sz w:val="16"/>
        <w:szCs w:val="16"/>
      </w:rPr>
      <w:t>Lubuski Szpital  Specjalistyczny  Pulmonologiczno-Kardiologiczny w Torzymiu</w:t>
    </w:r>
    <w:r w:rsidRPr="00F11868">
      <w:rPr>
        <w:i/>
        <w:iCs/>
        <w:noProof/>
        <w:color w:val="808080"/>
        <w:sz w:val="16"/>
        <w:szCs w:val="16"/>
      </w:rPr>
      <w:t xml:space="preserve"> Spółka  z o.o.</w:t>
    </w:r>
  </w:p>
  <w:p w:rsidR="000B4323" w:rsidRDefault="000B43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2DCC"/>
    <w:rsid w:val="00073C3D"/>
    <w:rsid w:val="000809B6"/>
    <w:rsid w:val="0009457E"/>
    <w:rsid w:val="000B1025"/>
    <w:rsid w:val="000B2FE4"/>
    <w:rsid w:val="000B4323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2608"/>
    <w:rsid w:val="00203A40"/>
    <w:rsid w:val="002168A8"/>
    <w:rsid w:val="00255142"/>
    <w:rsid w:val="00256CEC"/>
    <w:rsid w:val="00262D61"/>
    <w:rsid w:val="00290B01"/>
    <w:rsid w:val="002C1C7B"/>
    <w:rsid w:val="002C4948"/>
    <w:rsid w:val="002E32B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1E0B"/>
    <w:rsid w:val="003B2070"/>
    <w:rsid w:val="003B214C"/>
    <w:rsid w:val="003B7238"/>
    <w:rsid w:val="003C3B64"/>
    <w:rsid w:val="003D0F56"/>
    <w:rsid w:val="003E1710"/>
    <w:rsid w:val="003E660F"/>
    <w:rsid w:val="003F024C"/>
    <w:rsid w:val="00410F4D"/>
    <w:rsid w:val="00434CC2"/>
    <w:rsid w:val="004571C9"/>
    <w:rsid w:val="004609F1"/>
    <w:rsid w:val="004651B5"/>
    <w:rsid w:val="004761C6"/>
    <w:rsid w:val="00476E7D"/>
    <w:rsid w:val="00482F6E"/>
    <w:rsid w:val="00484F88"/>
    <w:rsid w:val="004A3801"/>
    <w:rsid w:val="004C4854"/>
    <w:rsid w:val="004D4167"/>
    <w:rsid w:val="004D7E48"/>
    <w:rsid w:val="004F23F7"/>
    <w:rsid w:val="004F40EF"/>
    <w:rsid w:val="00500A2A"/>
    <w:rsid w:val="00520174"/>
    <w:rsid w:val="00521042"/>
    <w:rsid w:val="00535432"/>
    <w:rsid w:val="00562895"/>
    <w:rsid w:val="005641F0"/>
    <w:rsid w:val="005C39CA"/>
    <w:rsid w:val="005E176A"/>
    <w:rsid w:val="00634311"/>
    <w:rsid w:val="00646EDA"/>
    <w:rsid w:val="006A3A1F"/>
    <w:rsid w:val="006A52B6"/>
    <w:rsid w:val="006A55B9"/>
    <w:rsid w:val="006F0034"/>
    <w:rsid w:val="006F3D32"/>
    <w:rsid w:val="007118F0"/>
    <w:rsid w:val="0072560B"/>
    <w:rsid w:val="00746532"/>
    <w:rsid w:val="00751725"/>
    <w:rsid w:val="00756C8F"/>
    <w:rsid w:val="00765B2D"/>
    <w:rsid w:val="007840F2"/>
    <w:rsid w:val="007936D6"/>
    <w:rsid w:val="007961C8"/>
    <w:rsid w:val="007A0713"/>
    <w:rsid w:val="007B01C8"/>
    <w:rsid w:val="007D5B61"/>
    <w:rsid w:val="007E2F69"/>
    <w:rsid w:val="00804F07"/>
    <w:rsid w:val="00814B51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503D"/>
    <w:rsid w:val="0091264E"/>
    <w:rsid w:val="009301A2"/>
    <w:rsid w:val="009440B7"/>
    <w:rsid w:val="00952535"/>
    <w:rsid w:val="00956C26"/>
    <w:rsid w:val="00960337"/>
    <w:rsid w:val="00975019"/>
    <w:rsid w:val="00975C49"/>
    <w:rsid w:val="009803B8"/>
    <w:rsid w:val="009C7756"/>
    <w:rsid w:val="009D4919"/>
    <w:rsid w:val="00A1210B"/>
    <w:rsid w:val="00A15F7E"/>
    <w:rsid w:val="00A166B0"/>
    <w:rsid w:val="00A22DCF"/>
    <w:rsid w:val="00A24C2D"/>
    <w:rsid w:val="00A259D0"/>
    <w:rsid w:val="00A276E4"/>
    <w:rsid w:val="00A3062E"/>
    <w:rsid w:val="00A347DE"/>
    <w:rsid w:val="00AD7387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B7136"/>
    <w:rsid w:val="00D107A8"/>
    <w:rsid w:val="00D23F3D"/>
    <w:rsid w:val="00D34D9A"/>
    <w:rsid w:val="00D409DE"/>
    <w:rsid w:val="00D42C9B"/>
    <w:rsid w:val="00D531D5"/>
    <w:rsid w:val="00D7532C"/>
    <w:rsid w:val="00D828CC"/>
    <w:rsid w:val="00DA6EC7"/>
    <w:rsid w:val="00DD146A"/>
    <w:rsid w:val="00DD3E9D"/>
    <w:rsid w:val="00E022A1"/>
    <w:rsid w:val="00E20E64"/>
    <w:rsid w:val="00E21B42"/>
    <w:rsid w:val="00E25954"/>
    <w:rsid w:val="00E309E9"/>
    <w:rsid w:val="00E31C06"/>
    <w:rsid w:val="00E46C87"/>
    <w:rsid w:val="00E64482"/>
    <w:rsid w:val="00E65685"/>
    <w:rsid w:val="00E73190"/>
    <w:rsid w:val="00E73CEB"/>
    <w:rsid w:val="00EB7CDE"/>
    <w:rsid w:val="00EE1FBF"/>
    <w:rsid w:val="00EF74CA"/>
    <w:rsid w:val="00F04280"/>
    <w:rsid w:val="00F11868"/>
    <w:rsid w:val="00F365F2"/>
    <w:rsid w:val="00F43919"/>
    <w:rsid w:val="00F532FD"/>
    <w:rsid w:val="00F72E5C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5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efaultParagraphFont"/>
    <w:uiPriority w:val="99"/>
    <w:rsid w:val="00500A2A"/>
    <w:rPr>
      <w:lang w:val="pl-PL" w:eastAsia="zh-CN"/>
    </w:rPr>
  </w:style>
  <w:style w:type="paragraph" w:customStyle="1" w:styleId="Bezodstpw">
    <w:name w:val="Bez odstępów"/>
    <w:uiPriority w:val="99"/>
    <w:rsid w:val="00500A2A"/>
    <w:rPr>
      <w:rFonts w:eastAsia="Times New Roman" w:cs="Calibri"/>
      <w:lang w:eastAsia="en-US"/>
    </w:rPr>
  </w:style>
  <w:style w:type="character" w:styleId="PageNumber">
    <w:name w:val="page number"/>
    <w:basedOn w:val="DefaultParagraphFont"/>
    <w:uiPriority w:val="99"/>
    <w:rsid w:val="00E25954"/>
  </w:style>
  <w:style w:type="character" w:customStyle="1" w:styleId="NagwekZnak">
    <w:name w:val="Nagłówek Znak"/>
    <w:basedOn w:val="DefaultParagraphFont"/>
    <w:uiPriority w:val="99"/>
    <w:semiHidden/>
    <w:locked/>
    <w:rsid w:val="00410F4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311</Words>
  <Characters>1871</Characters>
  <Application>Microsoft Office Outlook</Application>
  <DocSecurity>0</DocSecurity>
  <Lines>0</Lines>
  <Paragraphs>0</Paragraphs>
  <ScaleCrop>false</ScaleCrop>
  <Company>Szpital Torzym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DNowaczyk</cp:lastModifiedBy>
  <cp:revision>6</cp:revision>
  <cp:lastPrinted>2016-07-26T10:32:00Z</cp:lastPrinted>
  <dcterms:created xsi:type="dcterms:W3CDTF">2017-12-18T07:18:00Z</dcterms:created>
  <dcterms:modified xsi:type="dcterms:W3CDTF">2019-02-26T21:09:00Z</dcterms:modified>
</cp:coreProperties>
</file>