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01" w:rsidRDefault="006A7501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SIWZ</w:t>
      </w:r>
    </w:p>
    <w:p w:rsidR="006A7501" w:rsidRDefault="006A7501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6A7501" w:rsidRPr="00A058AD" w:rsidRDefault="006A7501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6A7501" w:rsidRPr="00A058AD" w:rsidRDefault="006A750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A7501" w:rsidRPr="00B8409B" w:rsidRDefault="006A7501" w:rsidP="00B8409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6A7501" w:rsidRPr="00A058AD" w:rsidRDefault="006A7501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6A7501" w:rsidRPr="00A058AD" w:rsidRDefault="006A750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A7501" w:rsidRPr="00A058AD" w:rsidRDefault="006A7501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6A7501" w:rsidRPr="003D272A" w:rsidRDefault="006A750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A7501" w:rsidRPr="00A058AD" w:rsidRDefault="006A750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A7501" w:rsidRPr="00A058AD" w:rsidRDefault="006A7501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6A7501" w:rsidRPr="009375EB" w:rsidRDefault="006A7501" w:rsidP="00C4103F">
      <w:pPr>
        <w:rPr>
          <w:rFonts w:ascii="Arial" w:hAnsi="Arial" w:cs="Arial"/>
        </w:rPr>
      </w:pPr>
    </w:p>
    <w:p w:rsidR="006A7501" w:rsidRPr="00EA74CD" w:rsidRDefault="006A7501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6A7501" w:rsidRPr="005319CA" w:rsidRDefault="006A7501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6A7501" w:rsidRPr="005319CA" w:rsidRDefault="006A7501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6A7501" w:rsidRPr="00FE54AC" w:rsidRDefault="006A7501" w:rsidP="00FE54AC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6A7501" w:rsidRPr="001448FB" w:rsidRDefault="006A750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A7501" w:rsidRDefault="006A7501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white"/>
        </w:rPr>
        <w:t xml:space="preserve">Dostawa 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sprzętu medycznego jednorazowego użytku i drobnego sprzętu medycznego, nr sprawy: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3/PN/2019</w:t>
      </w:r>
      <w:r w:rsidRPr="00FF7BC4">
        <w:rPr>
          <w:rFonts w:ascii="Garamond" w:hAnsi="Garamond" w:cs="Garamond"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6A7501" w:rsidRPr="00CC6896" w:rsidRDefault="006A7501" w:rsidP="004C43B8">
      <w:pPr>
        <w:spacing w:after="0" w:line="360" w:lineRule="auto"/>
        <w:jc w:val="both"/>
        <w:rPr>
          <w:rFonts w:ascii="Arial" w:hAnsi="Arial" w:cs="Arial"/>
        </w:rPr>
      </w:pPr>
    </w:p>
    <w:p w:rsidR="006A7501" w:rsidRPr="001448FB" w:rsidRDefault="006A7501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6A7501" w:rsidRDefault="006A7501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A7501" w:rsidRPr="004B00A9" w:rsidRDefault="006A7501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6A7501" w:rsidRPr="007B07C4" w:rsidRDefault="006A7501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16"/>
          <w:szCs w:val="16"/>
        </w:rPr>
        <w:t xml:space="preserve">[UWAGA: </w:t>
      </w:r>
      <w:r w:rsidRPr="007B07C4">
        <w:rPr>
          <w:rFonts w:ascii="Arial" w:hAnsi="Arial" w:cs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7B07C4">
        <w:rPr>
          <w:rFonts w:ascii="Arial" w:hAnsi="Arial" w:cs="Arial"/>
          <w:sz w:val="16"/>
          <w:szCs w:val="16"/>
        </w:rPr>
        <w:t>]</w:t>
      </w:r>
    </w:p>
    <w:p w:rsidR="006A7501" w:rsidRPr="007B07C4" w:rsidRDefault="006A7501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B07C4">
        <w:rPr>
          <w:rFonts w:ascii="Arial" w:hAnsi="Arial" w:cs="Arial"/>
          <w:sz w:val="21"/>
          <w:szCs w:val="21"/>
        </w:rPr>
        <w:br/>
        <w:t>art. 24 ust. 5 ustawy Pzp</w:t>
      </w:r>
      <w:r w:rsidRPr="007B07C4">
        <w:rPr>
          <w:rFonts w:ascii="Arial" w:hAnsi="Arial" w:cs="Arial"/>
          <w:sz w:val="20"/>
          <w:szCs w:val="20"/>
        </w:rPr>
        <w:t xml:space="preserve">  </w:t>
      </w:r>
      <w:r w:rsidRPr="007B07C4">
        <w:rPr>
          <w:rFonts w:ascii="Arial" w:hAnsi="Arial" w:cs="Arial"/>
          <w:sz w:val="16"/>
          <w:szCs w:val="16"/>
        </w:rPr>
        <w:t>.</w:t>
      </w:r>
    </w:p>
    <w:p w:rsidR="006A7501" w:rsidRPr="003E1710" w:rsidRDefault="006A7501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A7501" w:rsidRPr="003E1710" w:rsidRDefault="006A750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A7501" w:rsidRPr="003E1710" w:rsidRDefault="006A750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3E1710" w:rsidRDefault="006A750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7501" w:rsidRPr="00057016" w:rsidRDefault="006A7501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6A7501" w:rsidRDefault="006A750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13-14, 16-20 </w:t>
      </w:r>
      <w:r w:rsidRPr="007B07C4">
        <w:rPr>
          <w:rFonts w:ascii="Arial" w:hAnsi="Arial" w:cs="Arial"/>
          <w:i/>
          <w:iCs/>
          <w:sz w:val="16"/>
          <w:szCs w:val="16"/>
        </w:rPr>
        <w:t>lub art. 24 ust. 5</w:t>
      </w:r>
      <w:r w:rsidRPr="00C1577C">
        <w:rPr>
          <w:rFonts w:ascii="Arial" w:hAnsi="Arial" w:cs="Arial"/>
          <w:i/>
          <w:iCs/>
          <w:strike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A7501" w:rsidRPr="00A56074" w:rsidRDefault="006A750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501" w:rsidRPr="000F2452" w:rsidRDefault="006A750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0F2452" w:rsidRDefault="006A750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A7501" w:rsidRPr="000F2452" w:rsidRDefault="006A750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0F2452" w:rsidRDefault="006A750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7501" w:rsidRPr="000F2452" w:rsidRDefault="006A750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6A7501" w:rsidRPr="009375EB" w:rsidRDefault="006A7501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A7501" w:rsidRPr="00057016" w:rsidRDefault="006A7501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6A7501" w:rsidRPr="00B80D0E" w:rsidRDefault="006A750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A7501" w:rsidRPr="005A73FB" w:rsidRDefault="006A750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5A73FB" w:rsidRDefault="006A750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A7501" w:rsidRPr="005A73FB" w:rsidRDefault="006A750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5A73FB" w:rsidRDefault="006A750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7501" w:rsidRPr="008560CF" w:rsidRDefault="006A750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6A7501" w:rsidRPr="009375EB" w:rsidRDefault="006A7501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A7501" w:rsidRPr="002C42F8" w:rsidRDefault="006A7501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6A7501" w:rsidRPr="00D47D38" w:rsidRDefault="006A750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6A7501" w:rsidRPr="009375EB" w:rsidRDefault="006A7501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A7501" w:rsidRPr="00DB35A8" w:rsidRDefault="006A7501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A7501" w:rsidRPr="000817F4" w:rsidRDefault="006A750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0817F4" w:rsidRDefault="006A750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6A7501" w:rsidRPr="000817F4" w:rsidRDefault="006A750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0817F4" w:rsidRDefault="006A750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7501" w:rsidRPr="001F4C82" w:rsidRDefault="006A750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6A7501" w:rsidRPr="009375EB" w:rsidRDefault="006A7501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A7501" w:rsidRPr="001D3A19" w:rsidRDefault="006A750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6A7501" w:rsidRPr="009375EB" w:rsidRDefault="006A7501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A7501" w:rsidRPr="00193E01" w:rsidRDefault="006A750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A7501" w:rsidRDefault="006A750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1F4C82" w:rsidRDefault="006A750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1F4C82" w:rsidRDefault="006A750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A7501" w:rsidRPr="001F4C82" w:rsidRDefault="006A750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7501" w:rsidRPr="001F4C82" w:rsidRDefault="006A750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7501" w:rsidRPr="00C00C2E" w:rsidRDefault="006A750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6A7501" w:rsidRPr="00C00C2E" w:rsidSect="00B8409B">
      <w:headerReference w:type="default" r:id="rId7"/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01" w:rsidRDefault="006A7501" w:rsidP="0038231F">
      <w:pPr>
        <w:spacing w:after="0" w:line="240" w:lineRule="auto"/>
      </w:pPr>
      <w:r>
        <w:separator/>
      </w:r>
    </w:p>
  </w:endnote>
  <w:endnote w:type="continuationSeparator" w:id="0">
    <w:p w:rsidR="006A7501" w:rsidRDefault="006A75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01" w:rsidRDefault="006A7501" w:rsidP="003F06B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A7501" w:rsidRPr="0027560C" w:rsidRDefault="006A7501" w:rsidP="00B8409B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:rsidR="006A7501" w:rsidRDefault="006A75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01" w:rsidRDefault="006A7501" w:rsidP="0038231F">
      <w:pPr>
        <w:spacing w:after="0" w:line="240" w:lineRule="auto"/>
      </w:pPr>
      <w:r>
        <w:separator/>
      </w:r>
    </w:p>
  </w:footnote>
  <w:footnote w:type="continuationSeparator" w:id="0">
    <w:p w:rsidR="006A7501" w:rsidRDefault="006A75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01" w:rsidRPr="00500A2A" w:rsidRDefault="006A7501" w:rsidP="00CA32EA">
    <w:pPr>
      <w:pStyle w:val="Header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6A7501" w:rsidRPr="00F11868" w:rsidRDefault="006A7501" w:rsidP="00CA32EA">
    <w:pPr>
      <w:pStyle w:val="Header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i/>
        <w:iCs/>
        <w:shadow/>
        <w:color w:val="808080"/>
        <w:sz w:val="16"/>
        <w:szCs w:val="16"/>
      </w:rPr>
      <w:t>Numer sprawy: 3/PN/2019</w:t>
    </w:r>
    <w:r w:rsidRPr="00F11868">
      <w:rPr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Nazwa zadania: </w:t>
    </w:r>
    <w:r w:rsidRPr="00F11868">
      <w:rPr>
        <w:b/>
        <w:bCs/>
        <w:i/>
        <w:iCs/>
        <w:shadow/>
        <w:color w:val="808080"/>
        <w:sz w:val="16"/>
        <w:szCs w:val="16"/>
        <w:highlight w:val="white"/>
      </w:rPr>
      <w:t xml:space="preserve">Dostawa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sprzętu medycznego jednorazowego użytku i drobnego sprzętu medycznego, </w:t>
    </w:r>
    <w:r w:rsidRPr="00F11868">
      <w:rPr>
        <w:i/>
        <w:iCs/>
        <w:color w:val="808080"/>
        <w:sz w:val="16"/>
        <w:szCs w:val="16"/>
      </w:rPr>
      <w:t>Lubuski Szpital  Specjalistyczny  Pulmonologiczno-Kardiologiczny w Torzymiu</w:t>
    </w:r>
    <w:r w:rsidRPr="00F11868">
      <w:rPr>
        <w:i/>
        <w:iCs/>
        <w:noProof/>
        <w:color w:val="808080"/>
        <w:sz w:val="16"/>
        <w:szCs w:val="16"/>
      </w:rPr>
      <w:t xml:space="preserve"> Spółka  z o.o.</w:t>
    </w:r>
  </w:p>
  <w:p w:rsidR="006A7501" w:rsidRPr="00CA32EA" w:rsidRDefault="006A7501" w:rsidP="00CA3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8CE"/>
    <w:rsid w:val="00057016"/>
    <w:rsid w:val="000613EB"/>
    <w:rsid w:val="00062A8C"/>
    <w:rsid w:val="000677C1"/>
    <w:rsid w:val="000809B6"/>
    <w:rsid w:val="000817F4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600"/>
    <w:rsid w:val="0010384A"/>
    <w:rsid w:val="00103B61"/>
    <w:rsid w:val="0011121A"/>
    <w:rsid w:val="001448FB"/>
    <w:rsid w:val="001519B9"/>
    <w:rsid w:val="001544CF"/>
    <w:rsid w:val="001670F2"/>
    <w:rsid w:val="001711DC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34CC2"/>
    <w:rsid w:val="00460E96"/>
    <w:rsid w:val="00466838"/>
    <w:rsid w:val="004761C6"/>
    <w:rsid w:val="00484F88"/>
    <w:rsid w:val="00491D5A"/>
    <w:rsid w:val="004B00A9"/>
    <w:rsid w:val="004C43B8"/>
    <w:rsid w:val="004D1F29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17DD"/>
    <w:rsid w:val="00677C66"/>
    <w:rsid w:val="00687919"/>
    <w:rsid w:val="00692DF3"/>
    <w:rsid w:val="006A52B6"/>
    <w:rsid w:val="006A7501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B07C4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907B7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E95"/>
    <w:rsid w:val="00A56074"/>
    <w:rsid w:val="00A56607"/>
    <w:rsid w:val="00A62798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32EA"/>
    <w:rsid w:val="00CA5F28"/>
    <w:rsid w:val="00CA715E"/>
    <w:rsid w:val="00CC6896"/>
    <w:rsid w:val="00CE6400"/>
    <w:rsid w:val="00CF4A74"/>
    <w:rsid w:val="00D34D9A"/>
    <w:rsid w:val="00D409DE"/>
    <w:rsid w:val="00D42C9B"/>
    <w:rsid w:val="00D47D38"/>
    <w:rsid w:val="00D7532C"/>
    <w:rsid w:val="00DA4549"/>
    <w:rsid w:val="00DB35A8"/>
    <w:rsid w:val="00DC3F44"/>
    <w:rsid w:val="00DD146A"/>
    <w:rsid w:val="00DD3E9D"/>
    <w:rsid w:val="00DD63B7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11868"/>
    <w:rsid w:val="00F2074D"/>
    <w:rsid w:val="00F33AC3"/>
    <w:rsid w:val="00F365F2"/>
    <w:rsid w:val="00F532FD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2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B8409B"/>
  </w:style>
  <w:style w:type="paragraph" w:customStyle="1" w:styleId="Bezodstpw">
    <w:name w:val="Bez odstępów"/>
    <w:uiPriority w:val="99"/>
    <w:rsid w:val="00965B7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476</Words>
  <Characters>2858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7</cp:revision>
  <cp:lastPrinted>2016-07-26T08:32:00Z</cp:lastPrinted>
  <dcterms:created xsi:type="dcterms:W3CDTF">2017-12-18T07:18:00Z</dcterms:created>
  <dcterms:modified xsi:type="dcterms:W3CDTF">2019-02-26T21:13:00Z</dcterms:modified>
</cp:coreProperties>
</file>