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E0" w:rsidRPr="00AC5F4A" w:rsidRDefault="009449E0" w:rsidP="00AC5F4A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F4A">
        <w:rPr>
          <w:rFonts w:ascii="Calibri Light" w:hAnsi="Calibri Light" w:cs="Calibri Light"/>
          <w:b/>
          <w:bCs/>
          <w:sz w:val="24"/>
          <w:szCs w:val="24"/>
        </w:rPr>
        <w:t>FORMULARZ OFERTOWY</w:t>
      </w:r>
    </w:p>
    <w:p w:rsidR="009449E0" w:rsidRPr="00AC5F4A" w:rsidRDefault="009449E0" w:rsidP="00245ED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Konkurs ofert na udzielanie świadczeń zdrowotnych w rodzaju rehabilitacja medyczna</w:t>
      </w:r>
      <w:r>
        <w:rPr>
          <w:rFonts w:ascii="Calibri Light" w:hAnsi="Calibri Light" w:cs="Calibri Light"/>
          <w:sz w:val="24"/>
          <w:szCs w:val="24"/>
        </w:rPr>
        <w:t xml:space="preserve"> oraz kardiologia</w:t>
      </w:r>
      <w:r w:rsidRPr="00AC5F4A">
        <w:rPr>
          <w:rFonts w:ascii="Calibri Light" w:hAnsi="Calibri Light" w:cs="Calibri Light"/>
          <w:sz w:val="24"/>
          <w:szCs w:val="24"/>
        </w:rPr>
        <w:t xml:space="preserve"> przez lekarzy na oddziale rehabilitacji pulmonologicznej</w:t>
      </w:r>
      <w:r>
        <w:rPr>
          <w:rFonts w:ascii="Calibri Light" w:hAnsi="Calibri Light" w:cs="Calibri Light"/>
          <w:sz w:val="24"/>
          <w:szCs w:val="24"/>
        </w:rPr>
        <w:t>/ oddziale rehabilitacji kardiologicznej</w:t>
      </w:r>
      <w:r w:rsidRPr="00AC5F4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oraz poradni kardiologicznej </w:t>
      </w:r>
      <w:r w:rsidRPr="00245ED6">
        <w:rPr>
          <w:rFonts w:ascii="Calibri Light" w:hAnsi="Calibri Light" w:cs="Calibri Light"/>
          <w:sz w:val="24"/>
          <w:szCs w:val="24"/>
        </w:rPr>
        <w:t>Lubuskiego Szpitala Specjalistycznego Pulmonologiczno-Kardiologicznego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45ED6">
        <w:rPr>
          <w:rFonts w:ascii="Calibri Light" w:hAnsi="Calibri Light" w:cs="Calibri Light"/>
          <w:sz w:val="24"/>
          <w:szCs w:val="24"/>
        </w:rPr>
        <w:t>w Torzymiu sp. z o.o</w:t>
      </w:r>
      <w:r>
        <w:rPr>
          <w:rFonts w:ascii="Calibri Light" w:hAnsi="Calibri Light" w:cs="Calibri Light"/>
          <w:sz w:val="24"/>
          <w:szCs w:val="24"/>
        </w:rPr>
        <w:t>.</w:t>
      </w:r>
      <w:r w:rsidRPr="00245ED6">
        <w:rPr>
          <w:rFonts w:ascii="Calibri Light" w:hAnsi="Calibri Light" w:cs="Calibri Light"/>
          <w:sz w:val="24"/>
          <w:szCs w:val="24"/>
        </w:rPr>
        <w:t xml:space="preserve"> </w:t>
      </w:r>
      <w:r w:rsidRPr="00AC5F4A">
        <w:rPr>
          <w:rFonts w:ascii="Calibri Light" w:hAnsi="Calibri Light" w:cs="Calibri Light"/>
          <w:sz w:val="24"/>
          <w:szCs w:val="24"/>
        </w:rPr>
        <w:t>w okresie od ………………………….. do ………………………………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245ED6" w:rsidRDefault="009449E0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1.</w:t>
      </w:r>
      <w:r w:rsidRPr="00245ED6">
        <w:rPr>
          <w:rFonts w:ascii="Calibri Light" w:hAnsi="Calibri Light" w:cs="Calibri Light"/>
          <w:b/>
          <w:bCs/>
          <w:sz w:val="24"/>
          <w:szCs w:val="24"/>
        </w:rPr>
        <w:tab/>
        <w:t>Dane oferenta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a)</w:t>
      </w:r>
      <w:r w:rsidRPr="00AC5F4A">
        <w:rPr>
          <w:rFonts w:ascii="Calibri Light" w:hAnsi="Calibri Light" w:cs="Calibri Light"/>
          <w:sz w:val="24"/>
          <w:szCs w:val="24"/>
        </w:rPr>
        <w:tab/>
        <w:t>Imię i nazwisko: ………………………………………......................………………………………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b)</w:t>
      </w:r>
      <w:r w:rsidRPr="00AC5F4A">
        <w:rPr>
          <w:rFonts w:ascii="Calibri Light" w:hAnsi="Calibri Light" w:cs="Calibri Light"/>
          <w:sz w:val="24"/>
          <w:szCs w:val="24"/>
        </w:rPr>
        <w:tab/>
        <w:t xml:space="preserve">Pesel ……………………………………………………………………...…………………………. 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c)</w:t>
      </w:r>
      <w:r w:rsidRPr="00AC5F4A">
        <w:rPr>
          <w:rFonts w:ascii="Calibri Light" w:hAnsi="Calibri Light" w:cs="Calibri Light"/>
          <w:sz w:val="24"/>
          <w:szCs w:val="24"/>
        </w:rPr>
        <w:tab/>
        <w:t>Adres zamieszkania: …………………………………………………………………………..…….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d)</w:t>
      </w:r>
      <w:r w:rsidRPr="00AC5F4A">
        <w:rPr>
          <w:rFonts w:ascii="Calibri Light" w:hAnsi="Calibri Light" w:cs="Calibri Light"/>
          <w:sz w:val="24"/>
          <w:szCs w:val="24"/>
        </w:rPr>
        <w:tab/>
        <w:t>Adres do korespondencji: ………………………………………..………………………………….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e)</w:t>
      </w:r>
      <w:r w:rsidRPr="00AC5F4A">
        <w:rPr>
          <w:rFonts w:ascii="Calibri Light" w:hAnsi="Calibri Light" w:cs="Calibri Light"/>
          <w:sz w:val="24"/>
          <w:szCs w:val="24"/>
        </w:rPr>
        <w:tab/>
        <w:t>Numer telefonu: ……………………………………………………..………………………………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f)</w:t>
      </w:r>
      <w:r w:rsidRPr="00AC5F4A">
        <w:rPr>
          <w:rFonts w:ascii="Calibri Light" w:hAnsi="Calibri Light" w:cs="Calibri Light"/>
          <w:sz w:val="24"/>
          <w:szCs w:val="24"/>
        </w:rPr>
        <w:tab/>
        <w:t>Adres e – mail: ……………………………………………………..…………….………………….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g)</w:t>
      </w:r>
      <w:r w:rsidRPr="00AC5F4A">
        <w:rPr>
          <w:rFonts w:ascii="Calibri Light" w:hAnsi="Calibri Light" w:cs="Calibri Light"/>
          <w:sz w:val="24"/>
          <w:szCs w:val="24"/>
        </w:rPr>
        <w:tab/>
        <w:t>Nr prawa wykonywania zawodu……………………………………..………….…………………..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h)</w:t>
      </w:r>
      <w:r w:rsidRPr="00AC5F4A">
        <w:rPr>
          <w:rFonts w:ascii="Calibri Light" w:hAnsi="Calibri Light" w:cs="Calibri Light"/>
          <w:sz w:val="24"/>
          <w:szCs w:val="24"/>
        </w:rPr>
        <w:tab/>
        <w:t>Pełna dokładna nazwa praktyki lekarskiej ……………………………..……….…………………..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i)</w:t>
      </w:r>
      <w:r w:rsidRPr="00AC5F4A">
        <w:rPr>
          <w:rFonts w:ascii="Calibri Light" w:hAnsi="Calibri Light" w:cs="Calibri Light"/>
          <w:sz w:val="24"/>
          <w:szCs w:val="24"/>
        </w:rPr>
        <w:tab/>
        <w:t>Nr rejestracyjny w Izbie Lekarskiej / Nazwa Izby Lekarskiej ………………...……………………</w:t>
      </w:r>
    </w:p>
    <w:p w:rsidR="009449E0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j)</w:t>
      </w:r>
      <w:r w:rsidRPr="00AC5F4A">
        <w:rPr>
          <w:rFonts w:ascii="Calibri Light" w:hAnsi="Calibri Light" w:cs="Calibri Light"/>
          <w:sz w:val="24"/>
          <w:szCs w:val="24"/>
        </w:rPr>
        <w:tab/>
        <w:t>REGON/NIP : ………………………………………………………...……………...……………..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245ED6" w:rsidRDefault="009449E0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2. Kwalifikacje zawodowe (zaznaczyć właściwą):</w:t>
      </w:r>
    </w:p>
    <w:p w:rsidR="009449E0" w:rsidRPr="00B42853" w:rsidRDefault="009449E0" w:rsidP="00245ED6">
      <w:pPr>
        <w:pStyle w:val="ListParagraph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245ED6">
        <w:rPr>
          <w:rFonts w:ascii="Calibri Light" w:hAnsi="Calibri Light" w:cs="Calibri Light"/>
          <w:sz w:val="24"/>
          <w:szCs w:val="24"/>
        </w:rPr>
        <w:t xml:space="preserve">Lekarz posiadający tytuł specjalisty rehabilitacji medycznej   </w:t>
      </w:r>
      <w:r w:rsidRPr="00245ED6">
        <w:rPr>
          <w:b/>
          <w:bCs/>
        </w:rPr>
        <w:sym w:font="Symbol" w:char="F07F"/>
      </w:r>
    </w:p>
    <w:p w:rsidR="009449E0" w:rsidRDefault="009449E0" w:rsidP="00245ED6">
      <w:pPr>
        <w:pStyle w:val="ListParagraph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245ED6">
        <w:rPr>
          <w:rFonts w:ascii="Calibri Light" w:hAnsi="Calibri Light" w:cs="Calibri Light"/>
          <w:sz w:val="24"/>
          <w:szCs w:val="24"/>
        </w:rPr>
        <w:t>Lekarz posiadający tytuł specjalisty</w:t>
      </w:r>
      <w:r>
        <w:rPr>
          <w:rFonts w:ascii="Calibri Light" w:hAnsi="Calibri Light" w:cs="Calibri Light"/>
          <w:sz w:val="24"/>
          <w:szCs w:val="24"/>
        </w:rPr>
        <w:t xml:space="preserve"> kardiologa                        </w:t>
      </w:r>
      <w:r>
        <w:rPr>
          <w:rFonts w:ascii="Calibri Light" w:hAnsi="Calibri Light" w:cs="Calibri Light"/>
          <w:sz w:val="24"/>
          <w:szCs w:val="24"/>
        </w:rPr>
        <w:sym w:font="Symbol" w:char="F07F"/>
      </w:r>
    </w:p>
    <w:p w:rsidR="009449E0" w:rsidRPr="00B42853" w:rsidRDefault="009449E0" w:rsidP="00B42853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245ED6">
        <w:t xml:space="preserve">Lekarz specjalista w innej dziedzinie medycyny </w:t>
      </w:r>
      <w:r w:rsidRPr="00AC5F4A">
        <w:t xml:space="preserve">w trakcie specjalizacji z </w:t>
      </w:r>
      <w:r w:rsidRPr="00245ED6">
        <w:t xml:space="preserve">rehabilitacji </w:t>
      </w:r>
    </w:p>
    <w:p w:rsidR="009449E0" w:rsidRDefault="009449E0" w:rsidP="00B42853">
      <w:pPr>
        <w:pStyle w:val="ListParagraph"/>
        <w:spacing w:after="0"/>
        <w:ind w:left="360"/>
        <w:jc w:val="both"/>
        <w:rPr>
          <w:b/>
          <w:bCs/>
        </w:rPr>
      </w:pPr>
      <w:r>
        <w:t xml:space="preserve">        </w:t>
      </w:r>
      <w:r w:rsidRPr="00245ED6">
        <w:t xml:space="preserve">medycznej   </w:t>
      </w:r>
      <w:r>
        <w:t xml:space="preserve">  </w:t>
      </w:r>
      <w:r w:rsidRPr="00245ED6">
        <w:rPr>
          <w:b/>
          <w:bCs/>
        </w:rPr>
        <w:sym w:font="Symbol" w:char="F07F"/>
      </w:r>
      <w:r>
        <w:t xml:space="preserve">        </w:t>
      </w:r>
    </w:p>
    <w:p w:rsidR="009449E0" w:rsidRDefault="009449E0" w:rsidP="00B42853">
      <w:pPr>
        <w:pStyle w:val="ListParagraph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t xml:space="preserve">Lekarz specjalista w innej dziedzinie medycyny </w:t>
      </w:r>
      <w:r w:rsidRPr="00AC5F4A">
        <w:t xml:space="preserve">w trakcie </w:t>
      </w:r>
      <w:r>
        <w:t xml:space="preserve">kardiologii                                            </w:t>
      </w:r>
      <w:r>
        <w:sym w:font="Symbol" w:char="F07F"/>
      </w:r>
    </w:p>
    <w:p w:rsidR="009449E0" w:rsidRDefault="009449E0" w:rsidP="00B42853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245ED6">
        <w:t xml:space="preserve">Lekarz </w:t>
      </w:r>
      <w:r>
        <w:t xml:space="preserve">bez ukończonej specjalizacji </w:t>
      </w:r>
      <w:r w:rsidRPr="00AC5F4A">
        <w:t xml:space="preserve">w trakcie specjalizacji z </w:t>
      </w:r>
      <w:r w:rsidRPr="00245ED6">
        <w:t xml:space="preserve">rehabilitacji medycznej  </w:t>
      </w:r>
      <w:r>
        <w:t xml:space="preserve">            </w:t>
      </w:r>
      <w:r w:rsidRPr="00245ED6">
        <w:rPr>
          <w:b/>
          <w:bCs/>
        </w:rPr>
        <w:sym w:font="Symbol" w:char="F07F"/>
      </w:r>
    </w:p>
    <w:p w:rsidR="009449E0" w:rsidRDefault="009449E0" w:rsidP="00B42853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245ED6">
        <w:t xml:space="preserve">Lekarz </w:t>
      </w:r>
      <w:r>
        <w:t xml:space="preserve">bez ukończonej specjalizacji </w:t>
      </w:r>
      <w:r w:rsidRPr="00AC5F4A">
        <w:t>w trakcie specjalizacji z</w:t>
      </w:r>
      <w:r>
        <w:t xml:space="preserve"> kardiologii                                        </w:t>
      </w:r>
      <w:r>
        <w:sym w:font="Symbol" w:char="F07F"/>
      </w:r>
    </w:p>
    <w:p w:rsidR="009449E0" w:rsidRPr="00AC5F4A" w:rsidRDefault="009449E0" w:rsidP="00245ED6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9449E0" w:rsidRDefault="009449E0" w:rsidP="007B5EA4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7B5EA4">
        <w:rPr>
          <w:rFonts w:ascii="Calibri Light" w:hAnsi="Calibri Light" w:cs="Calibri Light"/>
          <w:b/>
          <w:bCs/>
          <w:sz w:val="24"/>
          <w:szCs w:val="24"/>
        </w:rPr>
        <w:t xml:space="preserve">3. Zakres świadczeń oraz oferta cenowa </w:t>
      </w:r>
    </w:p>
    <w:p w:rsidR="009449E0" w:rsidRPr="007B5EA4" w:rsidRDefault="009449E0" w:rsidP="007B5EA4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A.</w:t>
      </w:r>
      <w:r w:rsidRPr="007B5EA4">
        <w:rPr>
          <w:rFonts w:ascii="Calibri Light" w:hAnsi="Calibri Light" w:cs="Calibri Light"/>
          <w:b/>
          <w:bCs/>
          <w:sz w:val="24"/>
          <w:szCs w:val="24"/>
        </w:rPr>
        <w:t xml:space="preserve"> Realizacja świadczeń zdrowotnych w rodzaju rehabilitacja medyczna przez lekarzy na oddziale rehabilitacji pulmonologicznej</w:t>
      </w:r>
    </w:p>
    <w:p w:rsidR="009449E0" w:rsidRPr="00245ED6" w:rsidRDefault="009449E0" w:rsidP="00245ED6">
      <w:pPr>
        <w:pStyle w:val="ListParagraph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245ED6">
        <w:rPr>
          <w:rFonts w:ascii="Calibri Light" w:hAnsi="Calibri Light" w:cs="Calibri Light"/>
          <w:sz w:val="24"/>
          <w:szCs w:val="24"/>
        </w:rPr>
        <w:t>Zgłaszam ofertę na realizację świadczeń zdrowotnych w rodzaju rehabilitacja medyczna przez lekarzy na oddziale rehabilitacji pulmonologicznej Lubuskiego Szpitala Specjalistycznego Pulmonologiczno-Kardiologicznego w Torzymiu sp. z o.o. w okresie od ………………………….. do ……………………………….</w:t>
      </w:r>
    </w:p>
    <w:p w:rsidR="009449E0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Default="009449E0" w:rsidP="00245ED6">
      <w:pPr>
        <w:pStyle w:val="ListParagraph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Zobowiązuję się do udzielania świadczeń zdrowotnych w powyższym zakresie</w:t>
      </w:r>
      <w:r>
        <w:rPr>
          <w:rFonts w:ascii="Calibri Light" w:hAnsi="Calibri Light" w:cs="Calibri Light"/>
          <w:sz w:val="24"/>
          <w:szCs w:val="24"/>
        </w:rPr>
        <w:br/>
        <w:t xml:space="preserve">w wymiarze nie mniejszym niż …………………… godzin miesięcznie. 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9449E0" w:rsidRPr="00AC5F4A" w:rsidRDefault="009449E0" w:rsidP="00690C8E">
      <w:pPr>
        <w:pStyle w:val="ListParagraph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Proponuję </w:t>
      </w:r>
      <w:r>
        <w:rPr>
          <w:rFonts w:ascii="Calibri Light" w:hAnsi="Calibri Light" w:cs="Calibri Light"/>
          <w:sz w:val="24"/>
          <w:szCs w:val="24"/>
        </w:rPr>
        <w:t>wynagrodzenie</w:t>
      </w:r>
      <w:r w:rsidRPr="00AC5F4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miesięczne ryczałtowe …………………………..złotych  brutto 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AC5F4A" w:rsidRDefault="009449E0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Świadczenia będę pełnić w ramach umowy (proszę zaznaczyć właściwe):</w:t>
      </w:r>
    </w:p>
    <w:p w:rsidR="009449E0" w:rsidRPr="00AC5F4A" w:rsidRDefault="009449E0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Kontraktowej (w przypadku prowadzenia działalności gospodarczej).</w:t>
      </w:r>
    </w:p>
    <w:p w:rsidR="009449E0" w:rsidRPr="00AC5F4A" w:rsidRDefault="009449E0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/bez konieczności odprowadzenia składek ZUS/</w:t>
      </w:r>
    </w:p>
    <w:p w:rsidR="009449E0" w:rsidRPr="00AC5F4A" w:rsidRDefault="009449E0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/z koniecznością odprowadzenia składek ZUS/</w:t>
      </w:r>
    </w:p>
    <w:p w:rsidR="009449E0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7B5EA4" w:rsidRDefault="009449E0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B</w:t>
      </w:r>
      <w:r w:rsidRPr="007B5EA4">
        <w:rPr>
          <w:rFonts w:ascii="Calibri Light" w:hAnsi="Calibri Light" w:cs="Calibri Light"/>
          <w:b/>
          <w:bCs/>
          <w:sz w:val="24"/>
          <w:szCs w:val="24"/>
        </w:rPr>
        <w:t xml:space="preserve">. Realizacja świadczeń zdrowotnych w rodzaju </w:t>
      </w:r>
      <w:r>
        <w:rPr>
          <w:rFonts w:ascii="Calibri Light" w:hAnsi="Calibri Light" w:cs="Calibri Light"/>
          <w:b/>
          <w:bCs/>
          <w:sz w:val="24"/>
          <w:szCs w:val="24"/>
        </w:rPr>
        <w:t>kardiologa</w:t>
      </w:r>
      <w:r w:rsidRPr="007B5EA4">
        <w:rPr>
          <w:rFonts w:ascii="Calibri Light" w:hAnsi="Calibri Light" w:cs="Calibri Light"/>
          <w:b/>
          <w:bCs/>
          <w:sz w:val="24"/>
          <w:szCs w:val="24"/>
        </w:rPr>
        <w:t xml:space="preserve"> przez lekarzy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na oddziale rehabilitacji kardiologicznej oraz w poradni kardiologicznej </w:t>
      </w:r>
    </w:p>
    <w:p w:rsidR="009449E0" w:rsidRPr="00245ED6" w:rsidRDefault="009449E0" w:rsidP="007B5EA4">
      <w:pPr>
        <w:pStyle w:val="ListParagraph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245ED6">
        <w:rPr>
          <w:rFonts w:ascii="Calibri Light" w:hAnsi="Calibri Light" w:cs="Calibri Light"/>
          <w:sz w:val="24"/>
          <w:szCs w:val="24"/>
        </w:rPr>
        <w:t xml:space="preserve">Zgłaszam ofertę na realizację świadczeń zdrowotnych w rodzaju </w:t>
      </w:r>
      <w:r>
        <w:rPr>
          <w:rFonts w:ascii="Calibri Light" w:hAnsi="Calibri Light" w:cs="Calibri Light"/>
          <w:sz w:val="24"/>
          <w:szCs w:val="24"/>
        </w:rPr>
        <w:t>kardiologii</w:t>
      </w:r>
      <w:r w:rsidRPr="00245ED6">
        <w:rPr>
          <w:rFonts w:ascii="Calibri Light" w:hAnsi="Calibri Light" w:cs="Calibri Light"/>
          <w:sz w:val="24"/>
          <w:szCs w:val="24"/>
        </w:rPr>
        <w:t xml:space="preserve"> przez lekarzy</w:t>
      </w:r>
      <w:r>
        <w:rPr>
          <w:rFonts w:ascii="Calibri Light" w:hAnsi="Calibri Light" w:cs="Calibri Light"/>
          <w:sz w:val="24"/>
          <w:szCs w:val="24"/>
        </w:rPr>
        <w:t xml:space="preserve"> na oddziale rehabilitacji kardiologicznej oraz w poradni kardiologicznej</w:t>
      </w:r>
      <w:r w:rsidRPr="00245ED6">
        <w:rPr>
          <w:rFonts w:ascii="Calibri Light" w:hAnsi="Calibri Light" w:cs="Calibri Light"/>
          <w:sz w:val="24"/>
          <w:szCs w:val="24"/>
        </w:rPr>
        <w:t xml:space="preserve"> Lubuskiego Szpitala Specjalistycznego Pulmonologiczno-Kardiologicznego w Torzymiu sp. z o.o. w okresie od ………………………….. do ……………………………….</w:t>
      </w:r>
    </w:p>
    <w:p w:rsidR="009449E0" w:rsidRDefault="009449E0" w:rsidP="007B5EA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Default="009449E0" w:rsidP="007B5EA4">
      <w:pPr>
        <w:pStyle w:val="ListParagraph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Zobowiązuję się do udzielania świadczeń zdrowotnych w powyższym zakresie </w:t>
      </w:r>
      <w:r>
        <w:rPr>
          <w:rFonts w:ascii="Calibri Light" w:hAnsi="Calibri Light" w:cs="Calibri Light"/>
          <w:sz w:val="24"/>
          <w:szCs w:val="24"/>
        </w:rPr>
        <w:br/>
        <w:t xml:space="preserve">w wymiarze nie mniejszym niż …………………… godzin miesięcznie na oddziale rehabilitacji kardiologicznej oraz w wymiarze nie mniejszym niż………... godzin miesięcznie </w:t>
      </w:r>
      <w:r>
        <w:rPr>
          <w:rFonts w:ascii="Calibri Light" w:hAnsi="Calibri Light" w:cs="Calibri Light"/>
          <w:sz w:val="24"/>
          <w:szCs w:val="24"/>
        </w:rPr>
        <w:br/>
        <w:t>w poradni kardiologicznej</w:t>
      </w:r>
    </w:p>
    <w:p w:rsidR="009449E0" w:rsidRPr="00AC5F4A" w:rsidRDefault="009449E0" w:rsidP="007B5EA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9449E0" w:rsidRDefault="009449E0" w:rsidP="007B5EA4">
      <w:pPr>
        <w:pStyle w:val="ListParagraph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800A8">
        <w:rPr>
          <w:rFonts w:ascii="Calibri Light" w:hAnsi="Calibri Light" w:cs="Calibri Light"/>
          <w:sz w:val="24"/>
          <w:szCs w:val="24"/>
        </w:rPr>
        <w:t>Proponuję wynagrodzenie</w:t>
      </w:r>
      <w:r>
        <w:rPr>
          <w:rFonts w:ascii="Calibri Light" w:hAnsi="Calibri Light" w:cs="Calibri Light"/>
          <w:sz w:val="24"/>
          <w:szCs w:val="24"/>
        </w:rPr>
        <w:t>:</w:t>
      </w:r>
    </w:p>
    <w:p w:rsidR="009449E0" w:rsidRDefault="009449E0" w:rsidP="007658D3">
      <w:pPr>
        <w:pStyle w:val="ListParagraph"/>
        <w:spacing w:after="0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Default="009449E0" w:rsidP="007658D3">
      <w:pPr>
        <w:pStyle w:val="ListParagraph"/>
        <w:numPr>
          <w:ilvl w:val="0"/>
          <w:numId w:val="7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800A8">
        <w:rPr>
          <w:rFonts w:ascii="Calibri Light" w:hAnsi="Calibri Light" w:cs="Calibri Light"/>
          <w:sz w:val="24"/>
          <w:szCs w:val="24"/>
        </w:rPr>
        <w:t xml:space="preserve">w </w:t>
      </w:r>
      <w:r>
        <w:rPr>
          <w:rFonts w:ascii="Calibri Light" w:hAnsi="Calibri Light" w:cs="Calibri Light"/>
          <w:sz w:val="24"/>
          <w:szCs w:val="24"/>
        </w:rPr>
        <w:t xml:space="preserve">miesięczne ryczałtowe w </w:t>
      </w:r>
      <w:r w:rsidRPr="00A800A8">
        <w:rPr>
          <w:rFonts w:ascii="Calibri Light" w:hAnsi="Calibri Light" w:cs="Calibri Light"/>
          <w:sz w:val="24"/>
          <w:szCs w:val="24"/>
        </w:rPr>
        <w:t xml:space="preserve">wysokości </w:t>
      </w:r>
      <w:r>
        <w:rPr>
          <w:rFonts w:ascii="Calibri Light" w:hAnsi="Calibri Light" w:cs="Calibri Light"/>
          <w:sz w:val="24"/>
          <w:szCs w:val="24"/>
        </w:rPr>
        <w:t>…………………</w:t>
      </w:r>
      <w:r w:rsidRPr="00A800A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za pracę na oddziale rehabilitacji kardiologicznej </w:t>
      </w:r>
    </w:p>
    <w:p w:rsidR="009449E0" w:rsidRPr="007658D3" w:rsidRDefault="009449E0" w:rsidP="007658D3">
      <w:pPr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 wysokości ……..%</w:t>
      </w:r>
      <w:r w:rsidRPr="007658D3">
        <w:rPr>
          <w:rFonts w:ascii="Calibri Light" w:hAnsi="Calibri Light" w:cs="Calibri Light"/>
          <w:sz w:val="24"/>
          <w:szCs w:val="24"/>
        </w:rPr>
        <w:t xml:space="preserve"> wartości wypracowanych przez punktów rozliczeniowych w danym miesiącu w poradni, zgodnie z ich wyceną określoną przez Narodowy Fundusz Zdrowia,</w:t>
      </w:r>
    </w:p>
    <w:p w:rsidR="009449E0" w:rsidRPr="00AC5F4A" w:rsidRDefault="009449E0" w:rsidP="007B5EA4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AC5F4A" w:rsidRDefault="009449E0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Świadczenia będę pełnić w ramach umowy (proszę zaznaczyć właściwe):</w:t>
      </w:r>
    </w:p>
    <w:p w:rsidR="009449E0" w:rsidRPr="00AC5F4A" w:rsidRDefault="009449E0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Kontraktowej (w przypadku prowadzenia działalności gospodarczej).</w:t>
      </w:r>
    </w:p>
    <w:p w:rsidR="009449E0" w:rsidRPr="00AC5F4A" w:rsidRDefault="009449E0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/bez konieczności odprowadzenia składek ZUS/</w:t>
      </w:r>
    </w:p>
    <w:p w:rsidR="009449E0" w:rsidRPr="00AC5F4A" w:rsidRDefault="009449E0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/z koniecznością odprowadzenia składek ZUS/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690C8E" w:rsidRDefault="009449E0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t>4. Oświadczenia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690C8E" w:rsidRDefault="009449E0" w:rsidP="00690C8E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jestem gotowy(a) do udzielania </w:t>
      </w:r>
      <w:r>
        <w:rPr>
          <w:rFonts w:ascii="Calibri Light" w:hAnsi="Calibri Light" w:cs="Calibri Light"/>
          <w:sz w:val="24"/>
          <w:szCs w:val="24"/>
        </w:rPr>
        <w:t xml:space="preserve">świadczeń zdrowotnych </w:t>
      </w:r>
      <w:r w:rsidRPr="00690C8E">
        <w:rPr>
          <w:rFonts w:ascii="Calibri Light" w:hAnsi="Calibri Light" w:cs="Calibri Light"/>
          <w:sz w:val="24"/>
          <w:szCs w:val="24"/>
        </w:rPr>
        <w:t>w rodzaju rehabilitacja medyczna przez lekarzy na oddziale rehabilitacji pulmonologicznej</w:t>
      </w:r>
      <w:r>
        <w:rPr>
          <w:rFonts w:ascii="Calibri Light" w:hAnsi="Calibri Light" w:cs="Calibri Light"/>
          <w:sz w:val="24"/>
          <w:szCs w:val="24"/>
        </w:rPr>
        <w:t xml:space="preserve"> / oddziale rehabilitacji kardiologicznej oraz w poradni kardiologicznej </w:t>
      </w:r>
      <w:r w:rsidRPr="00690C8E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:rsidR="009449E0" w:rsidRPr="00690C8E" w:rsidRDefault="009449E0" w:rsidP="00690C8E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zapoznałem(am) się z treścią ogłoszenia </w:t>
      </w:r>
      <w:r>
        <w:rPr>
          <w:rFonts w:ascii="Calibri Light" w:hAnsi="Calibri Light" w:cs="Calibri Light"/>
          <w:sz w:val="24"/>
          <w:szCs w:val="24"/>
        </w:rPr>
        <w:t>i</w:t>
      </w:r>
      <w:r w:rsidRPr="00690C8E">
        <w:rPr>
          <w:rFonts w:ascii="Calibri Light" w:hAnsi="Calibri Light" w:cs="Calibri Light"/>
          <w:sz w:val="24"/>
          <w:szCs w:val="24"/>
        </w:rPr>
        <w:t xml:space="preserve"> warunków konkursu</w:t>
      </w:r>
      <w:r>
        <w:rPr>
          <w:rFonts w:ascii="Calibri Light" w:hAnsi="Calibri Light" w:cs="Calibri Light"/>
          <w:sz w:val="24"/>
          <w:szCs w:val="24"/>
        </w:rPr>
        <w:t xml:space="preserve"> a także wzorem umowy na udzielanie 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 i nie wnoszę zastrzeżeń. </w:t>
      </w:r>
    </w:p>
    <w:p w:rsidR="009449E0" w:rsidRPr="00690C8E" w:rsidRDefault="009449E0" w:rsidP="00690C8E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przesłane kopie dokumentów są zgodne z ważnym, aktualnym oryginałem.</w:t>
      </w:r>
    </w:p>
    <w:p w:rsidR="009449E0" w:rsidRPr="0056407F" w:rsidRDefault="009449E0" w:rsidP="00690C8E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6407F">
        <w:rPr>
          <w:rFonts w:ascii="Calibri Light" w:hAnsi="Calibri Light" w:cs="Calibri Light"/>
          <w:sz w:val="24"/>
          <w:szCs w:val="24"/>
        </w:rPr>
        <w:t>Oświadczam, że nie jestem zawieszony(a) w prawie wykonywania zawodu</w:t>
      </w:r>
      <w:r>
        <w:rPr>
          <w:rFonts w:ascii="Calibri Light" w:hAnsi="Calibri Light" w:cs="Calibri Light"/>
          <w:sz w:val="24"/>
          <w:szCs w:val="24"/>
        </w:rPr>
        <w:t>,</w:t>
      </w:r>
      <w:r w:rsidRPr="0056407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</w:t>
      </w:r>
      <w:r w:rsidRPr="0056407F">
        <w:rPr>
          <w:rFonts w:ascii="Calibri Light" w:hAnsi="Calibri Light" w:cs="Calibri Light"/>
          <w:sz w:val="24"/>
          <w:szCs w:val="24"/>
        </w:rPr>
        <w:t>ni ograniczony(a) w wykonywaniu określonych czynności medycznych na podstawie przepisów o zawodach lekarza i lekarza dentysty lub przepisów o izbach lekarskich.</w:t>
      </w:r>
    </w:p>
    <w:p w:rsidR="009449E0" w:rsidRPr="00690C8E" w:rsidRDefault="009449E0" w:rsidP="00690C8E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ukarany(a) karą zawieszenia prawa wykonywania zawodu.</w:t>
      </w:r>
    </w:p>
    <w:p w:rsidR="009449E0" w:rsidRPr="00690C8E" w:rsidRDefault="009449E0" w:rsidP="00690C8E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pozbawiony(a) możliwości wykonywania zawodu prawomocnym orzeczeniem środka karnego zakazu wykonywania zawodu albo zawieszony(a) w wykonywaniu zawodu zastosowanym środkiem zapobiegawczym.</w:t>
      </w:r>
    </w:p>
    <w:p w:rsidR="009449E0" w:rsidRPr="00690C8E" w:rsidRDefault="009449E0" w:rsidP="00690C8E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prowadzę działalność gospodarczą i jestem wpisany/a do ewidencji działalności gospodarczej*.</w:t>
      </w:r>
    </w:p>
    <w:p w:rsidR="009449E0" w:rsidRDefault="009449E0" w:rsidP="00690C8E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-Oświadczam, że jestem wpisany/a do rejestru indywidualnych praktyk lekarskich prowadzonych przez Okręgową Izbę Lekarską ……………………………..</w:t>
      </w:r>
    </w:p>
    <w:p w:rsidR="009449E0" w:rsidRPr="00690C8E" w:rsidRDefault="009449E0" w:rsidP="0056407F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Zobowiązuję się </w:t>
      </w:r>
      <w:r w:rsidRPr="0056407F">
        <w:rPr>
          <w:rFonts w:ascii="Calibri Light" w:hAnsi="Calibri Light" w:cs="Calibri Light"/>
          <w:sz w:val="24"/>
          <w:szCs w:val="24"/>
        </w:rPr>
        <w:t xml:space="preserve">przed podpisaniem umowy do przedłożenia </w:t>
      </w:r>
      <w:r>
        <w:rPr>
          <w:rFonts w:ascii="Calibri Light" w:hAnsi="Calibri Light" w:cs="Calibri Light"/>
          <w:sz w:val="24"/>
          <w:szCs w:val="24"/>
        </w:rPr>
        <w:t xml:space="preserve">Udzielającemu Zamówienie </w:t>
      </w:r>
      <w:r w:rsidRPr="0056407F">
        <w:rPr>
          <w:rFonts w:ascii="Calibri Light" w:hAnsi="Calibri Light" w:cs="Calibri Light"/>
          <w:sz w:val="24"/>
          <w:szCs w:val="24"/>
        </w:rPr>
        <w:t>aktualnego zaświadczenia lekarskiego o stanie zdrowia wystawionego przez lekarza medycyny pracy</w:t>
      </w:r>
      <w:r>
        <w:rPr>
          <w:rFonts w:ascii="Calibri Light" w:hAnsi="Calibri Light" w:cs="Calibri Light"/>
          <w:sz w:val="24"/>
          <w:szCs w:val="24"/>
        </w:rPr>
        <w:t xml:space="preserve">, poświadczającego, iż mój stan zdrowia pozwala na udzielanie świadczeń zdrowotnych; </w:t>
      </w:r>
    </w:p>
    <w:p w:rsidR="009449E0" w:rsidRPr="0056407F" w:rsidRDefault="009449E0" w:rsidP="00AC5F4A">
      <w:pPr>
        <w:spacing w:after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56407F">
        <w:rPr>
          <w:rFonts w:ascii="Calibri Light" w:hAnsi="Calibri Light" w:cs="Calibri Light"/>
          <w:b/>
          <w:bCs/>
          <w:i/>
          <w:iCs/>
          <w:sz w:val="24"/>
          <w:szCs w:val="24"/>
        </w:rPr>
        <w:t>*- jeśli niepotrzebne skreślić</w:t>
      </w:r>
    </w:p>
    <w:p w:rsidR="009449E0" w:rsidRDefault="009449E0" w:rsidP="0056407F">
      <w:pPr>
        <w:pStyle w:val="ListParagraph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690C8E" w:rsidRDefault="009449E0" w:rsidP="0056407F">
      <w:pPr>
        <w:pStyle w:val="ListParagraph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Świadomy(a) odpowiedzialności karnej potwierdzam prawidłowość podanych danych.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5B3012" w:rsidRDefault="009449E0" w:rsidP="00AC5F4A">
      <w:pPr>
        <w:spacing w:after="0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5B3012">
        <w:rPr>
          <w:rFonts w:ascii="Calibri Light" w:hAnsi="Calibri Light" w:cs="Calibri Light"/>
          <w:i/>
          <w:iCs/>
          <w:sz w:val="18"/>
          <w:szCs w:val="18"/>
        </w:rPr>
        <w:t>Wyrażam zgodę na przetwarzanie moich danych osobowych przez Lubuski Szpital Specjalistyczny Pulmonologiczno-Kardiologiczny w Torzymiu sp. z o.o. zawartych w przesłanych dokumentach dla potrzeb niezbędnych w procesie rekrutacji,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F76810" w:rsidRDefault="009449E0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F76810" w:rsidRDefault="009449E0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9449E0" w:rsidRPr="00F76810" w:rsidRDefault="009449E0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 (miejscowość, data)   </w:t>
      </w:r>
    </w:p>
    <w:p w:rsidR="009449E0" w:rsidRPr="00F76810" w:rsidRDefault="009449E0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(podpis i pieczątka Oferenta)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WYMAGANE ZAŁĄCZNIKI DO OFERTY</w:t>
      </w:r>
      <w:r>
        <w:rPr>
          <w:rFonts w:ascii="Calibri Light" w:hAnsi="Calibri Light" w:cs="Calibri Light"/>
          <w:sz w:val="24"/>
          <w:szCs w:val="24"/>
        </w:rPr>
        <w:t xml:space="preserve"> (potwierdzone „za zgodność z oryginałem” przez Oferenta kopie)</w:t>
      </w:r>
      <w:r w:rsidRPr="00AC5F4A">
        <w:rPr>
          <w:rFonts w:ascii="Calibri Light" w:hAnsi="Calibri Light" w:cs="Calibri Light"/>
          <w:sz w:val="24"/>
          <w:szCs w:val="24"/>
        </w:rPr>
        <w:t>:</w:t>
      </w:r>
    </w:p>
    <w:p w:rsidR="009449E0" w:rsidRPr="00463C54" w:rsidRDefault="009449E0" w:rsidP="00463C54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prawo wykonywania zawodu;</w:t>
      </w:r>
    </w:p>
    <w:p w:rsidR="009449E0" w:rsidRPr="00463C54" w:rsidRDefault="009449E0" w:rsidP="00FC5A29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dyplom specjalizacji rehabilitacji medycznej albo aktualne zaświadczenie o otwarciu specjalizacji rehabilitacji medycznej</w:t>
      </w:r>
      <w:r w:rsidRPr="00FC5A29">
        <w:t xml:space="preserve"> </w:t>
      </w:r>
      <w:r w:rsidRPr="00FC5A29">
        <w:rPr>
          <w:rFonts w:ascii="Calibri Light" w:hAnsi="Calibri Light" w:cs="Calibri Light"/>
          <w:sz w:val="24"/>
          <w:szCs w:val="24"/>
        </w:rPr>
        <w:t>wraz z pisemnym potwierdzeniem przez kierownika specjalizacji wiedzy i umiejętności umożliwiających samodzielną pracę</w:t>
      </w:r>
      <w:bookmarkStart w:id="0" w:name="_GoBack"/>
      <w:bookmarkEnd w:id="0"/>
      <w:r w:rsidRPr="00463C54">
        <w:rPr>
          <w:rFonts w:ascii="Calibri Light" w:hAnsi="Calibri Light" w:cs="Calibri Light"/>
          <w:sz w:val="24"/>
          <w:szCs w:val="24"/>
        </w:rPr>
        <w:t>;</w:t>
      </w:r>
    </w:p>
    <w:p w:rsidR="009449E0" w:rsidRPr="00463C54" w:rsidRDefault="009449E0" w:rsidP="00463C54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polisa OC lub pisemne zobowiązanie Oferenta do zawarcia umowy ubezpieczenia od odpowiedzialności cywilnej w zakresie odpowiedzialności za szkodę wyrządzoną w wyniku realizacji umowy o udzielanie zamówienia (art. 25 ustawy z dnia 15 kwietnia 2011 r. o działalności leczniczej Dz.U.2018r.,poz.160).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9449E0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 (miejscowość</w:t>
      </w:r>
      <w:r>
        <w:rPr>
          <w:rFonts w:ascii="Calibri Light" w:hAnsi="Calibri Light" w:cs="Calibri Light"/>
          <w:sz w:val="24"/>
          <w:szCs w:val="24"/>
        </w:rPr>
        <w:t>,</w:t>
      </w:r>
      <w:r w:rsidRPr="00AC5F4A">
        <w:rPr>
          <w:rFonts w:ascii="Calibri Light" w:hAnsi="Calibri Light" w:cs="Calibri Light"/>
          <w:sz w:val="24"/>
          <w:szCs w:val="24"/>
        </w:rPr>
        <w:t xml:space="preserve"> data)   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(podpis i pieczątka Oferent</w:t>
      </w:r>
      <w:r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>)</w:t>
      </w:r>
    </w:p>
    <w:p w:rsidR="009449E0" w:rsidRPr="00AC5F4A" w:rsidRDefault="009449E0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9449E0" w:rsidRPr="00AC5F4A" w:rsidSect="0067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A9E"/>
    <w:multiLevelType w:val="hybridMultilevel"/>
    <w:tmpl w:val="BD1A462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1596FF9"/>
    <w:multiLevelType w:val="hybridMultilevel"/>
    <w:tmpl w:val="7FD47926"/>
    <w:lvl w:ilvl="0" w:tplc="2F204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E149C"/>
    <w:multiLevelType w:val="hybridMultilevel"/>
    <w:tmpl w:val="1F7C2DA2"/>
    <w:lvl w:ilvl="0" w:tplc="F672FF7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0126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511FD"/>
    <w:multiLevelType w:val="hybridMultilevel"/>
    <w:tmpl w:val="9E18A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23AC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3D4D"/>
    <w:multiLevelType w:val="hybridMultilevel"/>
    <w:tmpl w:val="D59A10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8C6F7A"/>
    <w:multiLevelType w:val="hybridMultilevel"/>
    <w:tmpl w:val="99F25F2E"/>
    <w:lvl w:ilvl="0" w:tplc="CBA8A7D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D89"/>
    <w:rsid w:val="00092042"/>
    <w:rsid w:val="00231E14"/>
    <w:rsid w:val="00245ED6"/>
    <w:rsid w:val="003320C9"/>
    <w:rsid w:val="003448A3"/>
    <w:rsid w:val="004052DD"/>
    <w:rsid w:val="00463C54"/>
    <w:rsid w:val="00511885"/>
    <w:rsid w:val="0056407F"/>
    <w:rsid w:val="005B3012"/>
    <w:rsid w:val="005D6D7D"/>
    <w:rsid w:val="00657165"/>
    <w:rsid w:val="006762B9"/>
    <w:rsid w:val="00690C8E"/>
    <w:rsid w:val="007658D3"/>
    <w:rsid w:val="007867B5"/>
    <w:rsid w:val="007B5EA4"/>
    <w:rsid w:val="008B4280"/>
    <w:rsid w:val="009449E0"/>
    <w:rsid w:val="00972655"/>
    <w:rsid w:val="00A800A8"/>
    <w:rsid w:val="00AC5F4A"/>
    <w:rsid w:val="00B42853"/>
    <w:rsid w:val="00BA3FF6"/>
    <w:rsid w:val="00BA7A21"/>
    <w:rsid w:val="00BC56EE"/>
    <w:rsid w:val="00CB7BF2"/>
    <w:rsid w:val="00CD6564"/>
    <w:rsid w:val="00D01D89"/>
    <w:rsid w:val="00E05376"/>
    <w:rsid w:val="00E749B1"/>
    <w:rsid w:val="00F224AC"/>
    <w:rsid w:val="00F76810"/>
    <w:rsid w:val="00FC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7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">
    <w:name w:val="TimesNewRom"/>
    <w:uiPriority w:val="99"/>
    <w:rsid w:val="00CD6564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customStyle="1" w:styleId="calibrilight">
    <w:name w:val="calibri light"/>
    <w:basedOn w:val="Normal"/>
    <w:uiPriority w:val="99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Styl1">
    <w:name w:val="Styl1"/>
    <w:basedOn w:val="Normal"/>
    <w:uiPriority w:val="99"/>
    <w:rsid w:val="00972655"/>
    <w:pPr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styleId="ListParagraph">
    <w:name w:val="List Paragraph"/>
    <w:basedOn w:val="Normal"/>
    <w:uiPriority w:val="99"/>
    <w:qFormat/>
    <w:rsid w:val="00245E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989</Words>
  <Characters>5934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BC</dc:creator>
  <cp:keywords/>
  <dc:description/>
  <cp:lastModifiedBy>MKaratysz</cp:lastModifiedBy>
  <cp:revision>7</cp:revision>
  <dcterms:created xsi:type="dcterms:W3CDTF">2018-07-04T12:28:00Z</dcterms:created>
  <dcterms:modified xsi:type="dcterms:W3CDTF">2018-07-13T12:16:00Z</dcterms:modified>
</cp:coreProperties>
</file>