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CA" w:rsidRPr="003F7282" w:rsidRDefault="00BC5ECA" w:rsidP="00363F95">
      <w:pPr>
        <w:spacing w:after="0"/>
        <w:jc w:val="right"/>
        <w:rPr>
          <w:sz w:val="24"/>
          <w:szCs w:val="24"/>
        </w:rPr>
      </w:pPr>
      <w:r w:rsidRPr="003F7282">
        <w:rPr>
          <w:sz w:val="24"/>
          <w:szCs w:val="24"/>
        </w:rPr>
        <w:t xml:space="preserve">Torzym, dnia </w:t>
      </w:r>
      <w:r>
        <w:rPr>
          <w:sz w:val="24"/>
          <w:szCs w:val="24"/>
        </w:rPr>
        <w:t>26.09</w:t>
      </w:r>
      <w:r w:rsidRPr="003F7282">
        <w:rPr>
          <w:sz w:val="24"/>
          <w:szCs w:val="24"/>
        </w:rPr>
        <w:t>.2018 roku</w:t>
      </w:r>
    </w:p>
    <w:p w:rsidR="00BC5ECA" w:rsidRDefault="00BC5ECA" w:rsidP="002262EA">
      <w:pPr>
        <w:spacing w:after="0"/>
        <w:jc w:val="both"/>
        <w:rPr>
          <w:sz w:val="24"/>
          <w:szCs w:val="24"/>
        </w:rPr>
      </w:pPr>
    </w:p>
    <w:p w:rsidR="00BC5ECA" w:rsidRPr="003F7282" w:rsidRDefault="00BC5ECA" w:rsidP="002262EA">
      <w:pPr>
        <w:spacing w:after="0"/>
        <w:jc w:val="both"/>
        <w:rPr>
          <w:sz w:val="24"/>
          <w:szCs w:val="24"/>
        </w:rPr>
      </w:pPr>
    </w:p>
    <w:p w:rsidR="00BC5ECA" w:rsidRPr="003F7282" w:rsidRDefault="00BC5ECA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Zarząd Lubuskiego Szpitala Specjalistycznego</w:t>
      </w:r>
    </w:p>
    <w:p w:rsidR="00BC5ECA" w:rsidRPr="003F7282" w:rsidRDefault="00BC5ECA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Pulmonologiczno-Kardiologicznego</w:t>
      </w:r>
    </w:p>
    <w:p w:rsidR="00BC5ECA" w:rsidRPr="003F7282" w:rsidRDefault="00BC5ECA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w Torzymiu sp. z o.o.</w:t>
      </w:r>
    </w:p>
    <w:p w:rsidR="00BC5ECA" w:rsidRPr="003F7282" w:rsidRDefault="00BC5ECA" w:rsidP="00556E82">
      <w:pPr>
        <w:spacing w:after="0"/>
        <w:jc w:val="center"/>
        <w:rPr>
          <w:sz w:val="24"/>
          <w:szCs w:val="24"/>
        </w:rPr>
      </w:pPr>
    </w:p>
    <w:p w:rsidR="00BC5ECA" w:rsidRPr="003F7282" w:rsidRDefault="00BC5ECA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OGŁASZA</w:t>
      </w:r>
    </w:p>
    <w:p w:rsidR="00BC5ECA" w:rsidRPr="003F7282" w:rsidRDefault="00BC5ECA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na podstawie art. 26 ust 3 ustawy z dnia 15 kwietnia 2011 r.</w:t>
      </w:r>
    </w:p>
    <w:p w:rsidR="00BC5ECA" w:rsidRPr="003F7282" w:rsidRDefault="00BC5ECA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 o działalności leczniczej (DZ.U.2018r., poz.160) </w:t>
      </w:r>
    </w:p>
    <w:p w:rsidR="00BC5ECA" w:rsidRPr="003F7282" w:rsidRDefault="00BC5ECA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KONKURS OFERT NA UDZIELANIE ŚWIADCZEŃ ZDROWOTNYCH </w:t>
      </w:r>
    </w:p>
    <w:p w:rsidR="00BC5ECA" w:rsidRPr="003F7282" w:rsidRDefault="00BC5ECA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W RODZAJU REHABILITACJA MEDYCZNA ORAZ KARDIOLOGII PRZEZ LEKARZY </w:t>
      </w:r>
    </w:p>
    <w:p w:rsidR="00BC5ECA" w:rsidRPr="003F7282" w:rsidRDefault="00BC5ECA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NA ODDZIALE REHABILITACJI PULMONOLOGICZNEJ, REHABILITACJI KARDIOLOGICZNEJ ORAZ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PORADNI KARDIOLOGICZNEJ</w:t>
      </w:r>
    </w:p>
    <w:p w:rsidR="00BC5ECA" w:rsidRPr="003F7282" w:rsidRDefault="00BC5ECA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W OKRESIE OD 01.01.2019 r. DO 31.12.2020 r.</w:t>
      </w:r>
    </w:p>
    <w:p w:rsidR="00BC5ECA" w:rsidRPr="003F7282" w:rsidRDefault="00BC5ECA" w:rsidP="00556E82">
      <w:pPr>
        <w:spacing w:after="0"/>
        <w:jc w:val="center"/>
        <w:rPr>
          <w:sz w:val="24"/>
          <w:szCs w:val="24"/>
        </w:rPr>
      </w:pPr>
    </w:p>
    <w:p w:rsidR="00BC5ECA" w:rsidRPr="003F7282" w:rsidRDefault="00BC5ECA" w:rsidP="002262EA">
      <w:pPr>
        <w:spacing w:after="0"/>
        <w:jc w:val="both"/>
        <w:rPr>
          <w:sz w:val="24"/>
          <w:szCs w:val="24"/>
        </w:rPr>
      </w:pPr>
    </w:p>
    <w:p w:rsidR="00BC5ECA" w:rsidRPr="003F7282" w:rsidRDefault="00BC5ECA" w:rsidP="002262E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WARUNKI UDZIAŁU:</w:t>
      </w:r>
      <w:bookmarkStart w:id="0" w:name="_GoBack"/>
      <w:bookmarkEnd w:id="0"/>
    </w:p>
    <w:p w:rsidR="00BC5ECA" w:rsidRPr="003F7282" w:rsidRDefault="00BC5ECA" w:rsidP="002262E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Oferty mogą składać osoby legitymujące się nabyciem fachowych kwalifikacji do udzielania świadczeń zdrowotnych zgodnie z przedmiotem zamówienia w zakresie objętym postępowaniem konkursowym tj.</w:t>
      </w:r>
    </w:p>
    <w:p w:rsidR="00BC5ECA" w:rsidRPr="003F7282" w:rsidRDefault="00BC5ECA" w:rsidP="002262E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posiadający specjalizację z zakresu rehabilitacji medycznej lub kardiologii,</w:t>
      </w:r>
    </w:p>
    <w:p w:rsidR="00BC5ECA" w:rsidRPr="003F7282" w:rsidRDefault="00BC5ECA" w:rsidP="00F35A61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lekarz specjalista innej dziedziny medycyny, będący w trakcie szkolenia specjalizacyjnego </w:t>
      </w:r>
      <w:r w:rsidRPr="003F7282">
        <w:rPr>
          <w:sz w:val="24"/>
          <w:szCs w:val="24"/>
        </w:rPr>
        <w:br/>
        <w:t>z zakresu rehabilitacji medycznej lub kardiologii.</w:t>
      </w:r>
    </w:p>
    <w:p w:rsidR="00BC5ECA" w:rsidRPr="003F7282" w:rsidRDefault="00BC5ECA" w:rsidP="003F7282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bez specjalizacji będący w trakcie szkolenia specjalizacyjnego z zakresu rehabilitacji medycznej lub kardiologii.</w:t>
      </w:r>
    </w:p>
    <w:p w:rsidR="00BC5ECA" w:rsidRPr="003F7282" w:rsidRDefault="00BC5ECA" w:rsidP="00F35A6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Oferta przedstawiona przez Oferenta powinna zawierać:</w:t>
      </w:r>
    </w:p>
    <w:p w:rsidR="00BC5ECA" w:rsidRPr="003F7282" w:rsidRDefault="00BC5ECA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a) Wypełniony formularz ofertowy udostępniony przez Udzielającego Zamówienie.</w:t>
      </w:r>
    </w:p>
    <w:p w:rsidR="00BC5ECA" w:rsidRPr="003F7282" w:rsidRDefault="00BC5ECA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b) Załączniki wymienione w niniejszym ogłoszeniu oraz w  formularzu ofertowym.</w:t>
      </w:r>
    </w:p>
    <w:p w:rsidR="00BC5ECA" w:rsidRPr="003F7282" w:rsidRDefault="00BC5ECA" w:rsidP="002262EA">
      <w:pPr>
        <w:spacing w:after="0"/>
        <w:jc w:val="both"/>
        <w:rPr>
          <w:sz w:val="24"/>
          <w:szCs w:val="24"/>
        </w:rPr>
      </w:pPr>
    </w:p>
    <w:p w:rsidR="00BC5ECA" w:rsidRPr="003F7282" w:rsidRDefault="00BC5ECA" w:rsidP="002262E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Świadczenia zdrowotne wykonywane są zgodnie z zasadami i na warunkach określonych </w:t>
      </w:r>
      <w:r w:rsidRPr="003F7282">
        <w:rPr>
          <w:sz w:val="24"/>
          <w:szCs w:val="24"/>
        </w:rPr>
        <w:br/>
        <w:t xml:space="preserve">w przepisach wydanych na podstawie art. 31d ustawy z dnia 27 sierpnia 2004r. </w:t>
      </w:r>
      <w:r w:rsidRPr="003F7282">
        <w:rPr>
          <w:sz w:val="24"/>
          <w:szCs w:val="24"/>
        </w:rPr>
        <w:br/>
        <w:t xml:space="preserve">o świadczeniach opieki zdrowotnej finansowanych ze środków publicznych oraz </w:t>
      </w:r>
      <w:r w:rsidRPr="003F7282">
        <w:rPr>
          <w:sz w:val="24"/>
          <w:szCs w:val="24"/>
        </w:rPr>
        <w:br/>
        <w:t xml:space="preserve">w zarządzeniach Prezesa Narodowego Funduszu Zdrowia w sprawie warunków zawierania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i realizacji umów o udzielanie świadczeń opieki zdrowotnej dla danego rodzaju lub zakresu świadczeń, wydanych na podstawie art.146 ust.1 pkt. 2 ustawy z dnia 27 sierpnia 2004r. </w:t>
      </w:r>
      <w:r w:rsidRPr="003F7282">
        <w:rPr>
          <w:sz w:val="24"/>
          <w:szCs w:val="24"/>
        </w:rPr>
        <w:br/>
        <w:t>o świadczeniach opieki zdrowotnej finansowanych ze środków publicznych.</w:t>
      </w:r>
    </w:p>
    <w:p w:rsidR="00BC5ECA" w:rsidRPr="003F7282" w:rsidRDefault="00BC5ECA" w:rsidP="00D341A9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BC5ECA" w:rsidRPr="003F7282" w:rsidRDefault="00BC5ECA" w:rsidP="00764ED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Oferent, w celu prawidłowego przygotowania i złożenia oferty powinien zapoznać się ze wszystkimi informacjami zawartymi w ogłoszeniu konkursu ofert.</w:t>
      </w:r>
    </w:p>
    <w:p w:rsidR="00BC5ECA" w:rsidRPr="003F7282" w:rsidRDefault="00BC5ECA" w:rsidP="00D341A9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BC5ECA" w:rsidRPr="003F7282" w:rsidRDefault="00BC5ECA" w:rsidP="00764ED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Warunkiem przystąpienia i udziału w konkursie ofert jest złożenie Udzielającemu Zamówienia przez Oferenta oferty w formie pisemnej, na formularzu ofertowym, według wzoru stanowiącego załącznik nr 1 do niniejszego ogłoszenia oraz dokumentów potwierdzających, iż jest on uprawniony do udzielania świadczeń zdrowotnych, których dotyczy oferta.</w:t>
      </w:r>
    </w:p>
    <w:p w:rsidR="00BC5ECA" w:rsidRPr="003F7282" w:rsidRDefault="00BC5ECA" w:rsidP="0044405B">
      <w:pPr>
        <w:spacing w:after="0"/>
        <w:jc w:val="both"/>
        <w:rPr>
          <w:sz w:val="24"/>
          <w:szCs w:val="24"/>
        </w:rPr>
      </w:pPr>
    </w:p>
    <w:p w:rsidR="00BC5ECA" w:rsidRPr="003F7282" w:rsidRDefault="00BC5ECA" w:rsidP="0044405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Ofertę należy sporządzić pisemnie, w języku polskim, na załączonym do ogłoszenia formularzu. Do oferty należy dołączyć kopie dokumentów: </w:t>
      </w:r>
    </w:p>
    <w:p w:rsidR="00BC5ECA" w:rsidRPr="003F7282" w:rsidRDefault="00BC5ECA" w:rsidP="0044405B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zawodu;</w:t>
      </w:r>
    </w:p>
    <w:p w:rsidR="00BC5ECA" w:rsidRPr="003F7282" w:rsidRDefault="00BC5ECA" w:rsidP="005E001E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specjalizacji rehabilitacji medycznej lub kardiologii albo aktualne zaświadczenie o otwarciu specjalizacji rehabilitacji medycznej lub kardiologii wraz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z pisemnym potwierdzeniem przez kierownika specjalizacji wiedzy i umiejętności umożliwiających samodzielną pracę;</w:t>
      </w:r>
    </w:p>
    <w:p w:rsidR="00BC5ECA" w:rsidRPr="003F7282" w:rsidRDefault="00BC5ECA" w:rsidP="00CF5BB1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polisa OC lub pisemne zobowiązanie Oferenta do zawarcia umowy ubezpieczenia od odpowiedzialności cywilnej w zakresie odpowiedzialności za szkodę wyrządzoną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wyniku realizacji umowy o udzielanie zamówienia (art. 25 ustawy z dnia 15 kwietnia 2011r.o działalności leczniczej Dz.U.2018r.,poz.160).</w:t>
      </w:r>
    </w:p>
    <w:p w:rsidR="00BC5ECA" w:rsidRPr="003F7282" w:rsidRDefault="00BC5ECA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Wszystkie kopie załączone do oferty, muszą być potwierdzone przez Oferenta jego podpisem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z adnotacją „za zgodność z oryginałem”. </w:t>
      </w:r>
    </w:p>
    <w:p w:rsidR="00BC5ECA" w:rsidRPr="003F7282" w:rsidRDefault="00BC5ECA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zakresie dokumentu ubezpieczenia Udzielający Zamówienia dopuszcza przedłożenie przez Oferenta pisemnego zobowiązania Oferenta do zawarcia umowy ubezpieczenia od odpowiedzialności cywilnej w zakresie odpowiedzialności za szkodę wyrządzoną w wyniku realizacji umowy o udzielanie zamówienia (art. 25 ustawy z dnia 15 kwietnia 2011 r. o działalności leczniczej Dz.U.2018r.,poz.160).</w:t>
      </w:r>
    </w:p>
    <w:p w:rsidR="00BC5ECA" w:rsidRPr="003F7282" w:rsidRDefault="00BC5ECA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3F7282">
        <w:rPr>
          <w:sz w:val="24"/>
          <w:szCs w:val="24"/>
        </w:rPr>
        <w:t>Oferent może do oferty dołączyć dokumenty potwierdzające odbyte przez niego kursy i szkolenia lub inne dokumenty potwierdzające jego kwalifikacje zawodowe, staż pracy, tytuł naukowy itp.</w:t>
      </w:r>
    </w:p>
    <w:p w:rsidR="00BC5ECA" w:rsidRPr="003F7282" w:rsidRDefault="00BC5ECA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</w:p>
    <w:p w:rsidR="00BC5ECA" w:rsidRPr="003F7282" w:rsidRDefault="00BC5ECA" w:rsidP="00B26D8D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ponosi wszelkie koszty związane z przygotowaniem i złożeniem oferty.</w:t>
      </w:r>
    </w:p>
    <w:p w:rsidR="00BC5ECA" w:rsidRPr="003F7282" w:rsidRDefault="00BC5ECA" w:rsidP="00D341A9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BC5ECA" w:rsidRPr="003F7282" w:rsidRDefault="00BC5ECA" w:rsidP="00223FD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Porównanie ofert w toku postępowania dokonane zostanie według kryteriów: </w:t>
      </w:r>
    </w:p>
    <w:p w:rsidR="00BC5ECA" w:rsidRPr="003F7282" w:rsidRDefault="00BC5ECA" w:rsidP="00FD4733">
      <w:pPr>
        <w:pStyle w:val="ListParagraph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ceny,</w:t>
      </w:r>
    </w:p>
    <w:p w:rsidR="00BC5ECA" w:rsidRPr="003F7282" w:rsidRDefault="00BC5ECA" w:rsidP="00FD4733">
      <w:pPr>
        <w:pStyle w:val="ListParagraph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dostępności,</w:t>
      </w:r>
    </w:p>
    <w:p w:rsidR="00BC5ECA" w:rsidRPr="003F7282" w:rsidRDefault="00BC5ECA" w:rsidP="00FD4733">
      <w:pPr>
        <w:pStyle w:val="ListParagraph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ciągłości,</w:t>
      </w:r>
    </w:p>
    <w:p w:rsidR="00BC5ECA" w:rsidRPr="003F7282" w:rsidRDefault="00BC5ECA" w:rsidP="00FD4733">
      <w:pPr>
        <w:pStyle w:val="ListParagraph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jakości, </w:t>
      </w:r>
    </w:p>
    <w:p w:rsidR="00BC5ECA" w:rsidRPr="003F7282" w:rsidRDefault="00BC5ECA" w:rsidP="00764ED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udzielanych świadczeń zdrowotnych.  </w:t>
      </w:r>
    </w:p>
    <w:p w:rsidR="00BC5ECA" w:rsidRPr="003F7282" w:rsidRDefault="00BC5ECA" w:rsidP="00764EDA">
      <w:pPr>
        <w:spacing w:after="0"/>
        <w:jc w:val="both"/>
        <w:rPr>
          <w:sz w:val="24"/>
          <w:szCs w:val="24"/>
        </w:rPr>
      </w:pPr>
    </w:p>
    <w:p w:rsidR="00BC5ECA" w:rsidRPr="003F7282" w:rsidRDefault="00BC5ECA" w:rsidP="002262EA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Oferent, któremu udzielono zamówienia musi posiadać ważne ubezpieczenie od odpowiedzialności cywilnej zgodnie z ustawą z dnia 15 kwietnia 2011 r. o działalności leczniczej. Polisa ubezpieczeniowa OC musi obejmować swoim zakresem świadczenia zdrowotne będące przedmiotem niniejszego konkursu. W przypadku wygaśnięcia polisy ubezpieczeniowej Oferent zobowiązany jest do przedłożenia aktualnej polisy na czas trwania umowy z Udzielającym Zamówienie. Przedstawienie ww. ubezpieczenia Udzielającemu zamówienie jest warunkiem rozpoczęcia udzielania świadczeń zdrowotnych w zakresie opisanym w umowie.</w:t>
      </w:r>
    </w:p>
    <w:p w:rsidR="00BC5ECA" w:rsidRPr="003F7282" w:rsidRDefault="00BC5ECA" w:rsidP="00D341A9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BC5ECA" w:rsidRPr="003F7282" w:rsidRDefault="00BC5ECA" w:rsidP="0040702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Oferent przed podpisaniem umowy jest zobowiązany do dostarczenia aktualnego zaświadczenia lekarskiego o stanie zdrowia wystawionego przez lekarza medycyny pracy. </w:t>
      </w:r>
    </w:p>
    <w:p w:rsidR="00BC5ECA" w:rsidRPr="003F7282" w:rsidRDefault="00BC5ECA" w:rsidP="00FD473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celu przeprowadzenia konkursu ofert Udzielający Zamówienia powołuje komisję konkursową dla przeprowadzenia postępowania konkursowego w zakresie świadczeń określonych w niniejszym ogłoszeniu o konkursie ofert.  W skład komisji konkursowej wchodzą co najmniej trzy osoby. Spośród nich Udzielający Zamówienia wyznacza Przewodniczącego.</w:t>
      </w:r>
    </w:p>
    <w:p w:rsidR="00BC5ECA" w:rsidRPr="003F7282" w:rsidRDefault="00BC5ECA" w:rsidP="00983060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BC5ECA" w:rsidRPr="003F7282" w:rsidRDefault="00BC5ECA" w:rsidP="00FD473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Konkurs ofert składa się z części jawnej i niejawnej.</w:t>
      </w:r>
    </w:p>
    <w:p w:rsidR="00BC5ECA" w:rsidRPr="003F7282" w:rsidRDefault="00BC5ECA" w:rsidP="00983060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BC5ECA" w:rsidRPr="003F7282" w:rsidRDefault="00BC5ECA" w:rsidP="00FD473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W części jawnej konkursu, komisja konkursowa:</w:t>
      </w:r>
    </w:p>
    <w:p w:rsidR="00BC5ECA" w:rsidRPr="003F7282" w:rsidRDefault="00BC5ECA" w:rsidP="00FD4733">
      <w:pPr>
        <w:pStyle w:val="ListParagraph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stwierdza prawidłowość ogłoszenia konkursu ofert oraz liczbę otrzymanych ofert,</w:t>
      </w:r>
    </w:p>
    <w:p w:rsidR="00BC5ECA" w:rsidRDefault="00BC5ECA" w:rsidP="006141C3">
      <w:pPr>
        <w:pStyle w:val="ListParagraph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otwiera kopertę z ofertami, ogłasza i niezwłocznie odnotowuje w protokole postępowania konkursowego imię i nazwisko/firmę oraz adres/siedzibę Oferenta, którego oferta jest otwierana.</w:t>
      </w:r>
    </w:p>
    <w:p w:rsidR="00BC5ECA" w:rsidRPr="003F7282" w:rsidRDefault="00BC5ECA" w:rsidP="003F7282">
      <w:pPr>
        <w:pStyle w:val="ListParagraph"/>
        <w:spacing w:after="0"/>
        <w:jc w:val="both"/>
        <w:rPr>
          <w:sz w:val="24"/>
          <w:szCs w:val="24"/>
        </w:rPr>
      </w:pPr>
    </w:p>
    <w:p w:rsidR="00BC5ECA" w:rsidRPr="003F7282" w:rsidRDefault="00BC5ECA" w:rsidP="006141C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Obecność Oferentów w części jawnej nie jest obowiązkowa.</w:t>
      </w:r>
    </w:p>
    <w:p w:rsidR="00BC5ECA" w:rsidRPr="003F7282" w:rsidRDefault="00BC5ECA" w:rsidP="00983060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BC5ECA" w:rsidRPr="003F7282" w:rsidRDefault="00BC5ECA" w:rsidP="006141C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części niejawnej komisja konkursowa dokonuje weryfikacji formalnej złożonych ofert, ustala, które z ofert spełniają warunki określone w  ogłoszeniu, dopuszczając je do dalszych etapów postępowania konkursowego, a które zostaną odrzucone oraz dokonuje wyboru ofert spośród ofert nie odrzuconych.</w:t>
      </w:r>
    </w:p>
    <w:p w:rsidR="00BC5ECA" w:rsidRPr="003F7282" w:rsidRDefault="00BC5ECA" w:rsidP="00983060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BC5ECA" w:rsidRPr="003F7282" w:rsidRDefault="00BC5ECA" w:rsidP="00CF33BE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 przypadku stwierdzenia braków formalnych oferty, komisja wzywa Oferenta do ich usunięcia wyznaczając Oferentowi termin do usunięcia nie dłuższy niż 7 dni. W szczególnie uzasadnionych przypadkach komisja konkursowa może wyrazić zgodę na przedłużenie terminu do usunięcia braków formalnych. </w:t>
      </w:r>
    </w:p>
    <w:p w:rsidR="00BC5ECA" w:rsidRPr="003F7282" w:rsidRDefault="00BC5ECA" w:rsidP="00983060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BC5ECA" w:rsidRPr="003F7282" w:rsidRDefault="00BC5ECA" w:rsidP="006141C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uznaje się za nieważną, jeśli została złożona w języku obcym, jest nieczytelna, nie dołączono do niej wszystkich wymaganych załączników, a Oferent wezwany przez komisję do usunięcia braków nie usunął ich w wyznaczonym przez komisję terminie.</w:t>
      </w:r>
    </w:p>
    <w:p w:rsidR="00BC5ECA" w:rsidRPr="003F7282" w:rsidRDefault="00BC5ECA" w:rsidP="00983060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BC5ECA" w:rsidRPr="003F7282" w:rsidRDefault="00BC5ECA" w:rsidP="006141C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Komisja konkursowa może wybrać najkorzystniejszą ofertę/y lub nie przyjąć żadnej z ofert.</w:t>
      </w:r>
    </w:p>
    <w:p w:rsidR="00BC5ECA" w:rsidRPr="003F7282" w:rsidRDefault="00BC5ECA" w:rsidP="00983060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BC5ECA" w:rsidRPr="003F7282" w:rsidRDefault="00BC5ECA" w:rsidP="006141C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Szczegółowe warunki udzielania świadczeń zostaną określone w umowie zawartej pomiędzy udzielającym zamówienie a Oferentem, której wzór stanowi załącznik do ogłoszenia.</w:t>
      </w:r>
    </w:p>
    <w:p w:rsidR="00BC5ECA" w:rsidRPr="003F7282" w:rsidRDefault="00BC5ECA" w:rsidP="00983060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BC5ECA" w:rsidRPr="003F7282" w:rsidRDefault="00BC5ECA" w:rsidP="006141C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Udzielający zamówienia informuje, że umowa z Oferentami przyjętymi w wyniku konkursu zostanie podpisana niezwłocznie po złożeniu wszystkich niezbędnych dokumentów wymaganych przez Udzielającego Zamówienie.</w:t>
      </w:r>
    </w:p>
    <w:p w:rsidR="00BC5ECA" w:rsidRPr="003F7282" w:rsidRDefault="00BC5ECA" w:rsidP="00983060">
      <w:pPr>
        <w:pStyle w:val="ListParagraph"/>
        <w:spacing w:after="0"/>
        <w:ind w:left="0"/>
        <w:jc w:val="both"/>
        <w:rPr>
          <w:sz w:val="24"/>
          <w:szCs w:val="24"/>
        </w:rPr>
      </w:pPr>
    </w:p>
    <w:p w:rsidR="00BC5ECA" w:rsidRPr="003F7282" w:rsidRDefault="00BC5ECA" w:rsidP="006C1AD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należy złożyć osobiście w Biurze Zarządu Udzielającego Zamówienie lub przesłać pocztą lub przesyłką kurierską w zamkniętej kopercie, oznakowanej napisem:</w:t>
      </w:r>
    </w:p>
    <w:p w:rsidR="00BC5ECA" w:rsidRPr="003F7282" w:rsidRDefault="00BC5ECA" w:rsidP="00D341A9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„Oferta na udzielanie świadczeń zdrowotnych w rodzaju rehabilitacja medyczna przez lekarza na oddziale Rehabilitacji Pulmonologicznej Lubuskiego Szpitala Specjalistycznego Pulmonologiczno – Kardiologicznego w Torzymiu sp. z o.o.”  na adres: 66-235 Torzym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ul.</w:t>
      </w:r>
      <w:r>
        <w:rPr>
          <w:sz w:val="24"/>
          <w:szCs w:val="24"/>
        </w:rPr>
        <w:t xml:space="preserve"> Wojska polskiego 52 do dnia 30.11</w:t>
      </w:r>
      <w:r w:rsidRPr="003F7282">
        <w:rPr>
          <w:sz w:val="24"/>
          <w:szCs w:val="24"/>
        </w:rPr>
        <w:t>.2018 roku, do godz. 10 (decyduje data i godzina wpłynięcia przesyłki) lub złożyć osobiście w siedzibie Lubuskiego Szpitala Specjalistycznego Pulmonologiczno – Kardiologicznego w Torzymiu sp. z o.o. Na dole koperty należy wpisać:</w:t>
      </w:r>
      <w:r>
        <w:rPr>
          <w:sz w:val="24"/>
          <w:szCs w:val="24"/>
        </w:rPr>
        <w:t xml:space="preserve"> „nie otwierać przed dniem 30.11</w:t>
      </w:r>
      <w:r w:rsidRPr="003F7282">
        <w:rPr>
          <w:sz w:val="24"/>
          <w:szCs w:val="24"/>
        </w:rPr>
        <w:t>.2018”</w:t>
      </w:r>
    </w:p>
    <w:p w:rsidR="00BC5ECA" w:rsidRPr="003F7282" w:rsidRDefault="00BC5ECA" w:rsidP="00983060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„Oferta na udzielanie świadczeń zdrowotnych w rodzaju kardiologia przez lekarza na oddziale Rehabilitacji Kardiologicznej oraz w Poradni kardiologicznej Lubuskiego Szpitala Specjalistycznego Pulmonologiczno – Kardiologicznego w Torzymiu sp. z o.o.”  na adres: 66-235 Torzym ul. Wojska po</w:t>
      </w:r>
      <w:r>
        <w:rPr>
          <w:sz w:val="24"/>
          <w:szCs w:val="24"/>
        </w:rPr>
        <w:t>lskiego 52 do dnia 30.11.</w:t>
      </w:r>
      <w:r w:rsidRPr="003F7282">
        <w:rPr>
          <w:sz w:val="24"/>
          <w:szCs w:val="24"/>
        </w:rPr>
        <w:t>2018 roku, do godz. 10.00 (decyduje data i godzina wpłynięcia przesyłki) lub złożyć osobiście w siedzibie Lubuskiego Szpitala Specjalistycznego Pulmonologiczno – Kardiologicznego w Torzymiu sp. z o.o. Na dole koperty należy wpisać:</w:t>
      </w:r>
      <w:r>
        <w:rPr>
          <w:sz w:val="24"/>
          <w:szCs w:val="24"/>
        </w:rPr>
        <w:t xml:space="preserve"> „nie otwierać przed dniem 30.11</w:t>
      </w:r>
      <w:r w:rsidRPr="003F7282">
        <w:rPr>
          <w:sz w:val="24"/>
          <w:szCs w:val="24"/>
        </w:rPr>
        <w:t>.2018”</w:t>
      </w:r>
    </w:p>
    <w:p w:rsidR="00BC5ECA" w:rsidRPr="003F7282" w:rsidRDefault="00BC5ECA" w:rsidP="00094CD2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:rsidR="00BC5ECA" w:rsidRPr="003F7282" w:rsidRDefault="00BC5ECA" w:rsidP="00094C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może na piśmie wycofać złożoną przez siebie ofertę przed upływem terminu składania ofert. Fakt wycofania oferty musi być odnotowany przez Udzielającego Zamówienia.</w:t>
      </w:r>
    </w:p>
    <w:p w:rsidR="00BC5ECA" w:rsidRPr="003F7282" w:rsidRDefault="00BC5ECA" w:rsidP="00094CD2">
      <w:pPr>
        <w:pStyle w:val="ListParagraph"/>
        <w:rPr>
          <w:sz w:val="24"/>
          <w:szCs w:val="24"/>
        </w:rPr>
      </w:pPr>
    </w:p>
    <w:p w:rsidR="00BC5ECA" w:rsidRPr="003F7282" w:rsidRDefault="00BC5ECA" w:rsidP="00032A2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 otwarciu ofert, złożone do konkursu oferty wraz z wszelkimi załączonymi dokumentami nie podlegają zwrotowi, z wyjątkiem oryginałów dokumentów, które zwracane są Oferentowi po złożeniu ich potwierdzonych z oryginałem  kopii. </w:t>
      </w:r>
    </w:p>
    <w:p w:rsidR="00BC5ECA" w:rsidRPr="003F7282" w:rsidRDefault="00BC5ECA" w:rsidP="006A0343">
      <w:pPr>
        <w:pStyle w:val="ListParagraph"/>
        <w:rPr>
          <w:sz w:val="24"/>
          <w:szCs w:val="24"/>
        </w:rPr>
      </w:pPr>
    </w:p>
    <w:p w:rsidR="00BC5ECA" w:rsidRPr="003F7282" w:rsidRDefault="00BC5ECA" w:rsidP="006A034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Oferta wiąże Oferenta przez okres 21 dni od upływu terminu ich składania.</w:t>
      </w:r>
    </w:p>
    <w:p w:rsidR="00BC5ECA" w:rsidRPr="003F7282" w:rsidRDefault="00BC5ECA" w:rsidP="00094CD2">
      <w:pPr>
        <w:pStyle w:val="ListParagraph"/>
        <w:rPr>
          <w:sz w:val="24"/>
          <w:szCs w:val="24"/>
        </w:rPr>
      </w:pPr>
    </w:p>
    <w:p w:rsidR="00BC5ECA" w:rsidRPr="003F7282" w:rsidRDefault="00BC5ECA" w:rsidP="006141C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Otwa</w:t>
      </w:r>
      <w:r>
        <w:rPr>
          <w:sz w:val="24"/>
          <w:szCs w:val="24"/>
        </w:rPr>
        <w:t>rcie ofert nastąpi w dniu 03.12.</w:t>
      </w:r>
      <w:r w:rsidRPr="003F7282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F7282">
        <w:rPr>
          <w:sz w:val="24"/>
          <w:szCs w:val="24"/>
        </w:rPr>
        <w:t xml:space="preserve"> r., o godzinie 11.00 w siedzibie Lubuskiego Szpitala Specjalistycznego Pulmonologiczno – Kardiologicznego w Torzymiu sp. z o.o., Torzym, ul. Wojska Polskiego 52 budynek Lubuskiego Centrum Pulmonologii (II p. administracja)  </w:t>
      </w:r>
    </w:p>
    <w:p w:rsidR="00BC5ECA" w:rsidRPr="003F7282" w:rsidRDefault="00BC5ECA" w:rsidP="002262EA">
      <w:pPr>
        <w:spacing w:after="0"/>
        <w:jc w:val="both"/>
        <w:rPr>
          <w:sz w:val="24"/>
          <w:szCs w:val="24"/>
        </w:rPr>
      </w:pPr>
    </w:p>
    <w:p w:rsidR="00BC5ECA" w:rsidRPr="003F7282" w:rsidRDefault="00BC5ECA" w:rsidP="006141C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Rozstrzygnięcie konkursu nastą</w:t>
      </w:r>
      <w:r>
        <w:rPr>
          <w:sz w:val="24"/>
          <w:szCs w:val="24"/>
        </w:rPr>
        <w:t>pi nie później niż do dnia 03.12</w:t>
      </w:r>
      <w:r w:rsidRPr="003F7282">
        <w:rPr>
          <w:sz w:val="24"/>
          <w:szCs w:val="24"/>
        </w:rPr>
        <w:t>.2018 roku a wyniki zostaną udostępnione w formie komunikatu na stronie internetowej Udzielającego zamówienia pod adresem www.szpitaltorzym.pl.</w:t>
      </w:r>
    </w:p>
    <w:p w:rsidR="00BC5ECA" w:rsidRPr="003F7282" w:rsidRDefault="00BC5ECA" w:rsidP="0068724B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:rsidR="00BC5ECA" w:rsidRPr="003F7282" w:rsidRDefault="00BC5ECA" w:rsidP="006141C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Udzielający zamówienia zastrzega sobie prawo odwołania, zmiany terminu otwarcia, zmiany terminu rozstrzygnięcia konkursu oraz przesunięcia terminu składania ofert bez podania przyczyny.</w:t>
      </w:r>
    </w:p>
    <w:p w:rsidR="00BC5ECA" w:rsidRPr="003F7282" w:rsidRDefault="00BC5ECA" w:rsidP="002262EA">
      <w:pPr>
        <w:spacing w:after="0"/>
        <w:jc w:val="both"/>
        <w:rPr>
          <w:sz w:val="24"/>
          <w:szCs w:val="24"/>
        </w:rPr>
      </w:pPr>
    </w:p>
    <w:p w:rsidR="00BC5ECA" w:rsidRPr="003F7282" w:rsidRDefault="00BC5ECA" w:rsidP="006141C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Oferentowi przysługuje odwołanie się od wyników przeprowadzonego konkursu w ciągu 7 dni, od dnia udostępnienia komunikatu, o którym mowa w pkt.26 Odwołanie składa się do Zarządu  Lubuskiego Szpitala Specjalistycznego Pulmonologiczno – Kardiologicznego w Torzymiu sp. z o.o.  z siedzibą w Torzymiu ul. Wojska Polskiego 52.</w:t>
      </w:r>
    </w:p>
    <w:p w:rsidR="00BC5ECA" w:rsidRDefault="00BC5ECA" w:rsidP="00103955">
      <w:pPr>
        <w:spacing w:after="0"/>
        <w:jc w:val="center"/>
        <w:rPr>
          <w:i/>
          <w:iCs/>
          <w:sz w:val="20"/>
          <w:szCs w:val="20"/>
        </w:rPr>
      </w:pPr>
    </w:p>
    <w:p w:rsidR="00BC5ECA" w:rsidRDefault="00BC5ECA" w:rsidP="00103955">
      <w:pPr>
        <w:spacing w:after="0"/>
        <w:jc w:val="center"/>
        <w:rPr>
          <w:i/>
          <w:iCs/>
          <w:sz w:val="20"/>
          <w:szCs w:val="20"/>
        </w:rPr>
      </w:pPr>
    </w:p>
    <w:p w:rsidR="00BC5ECA" w:rsidRDefault="00BC5ECA" w:rsidP="00103955">
      <w:pPr>
        <w:spacing w:after="0"/>
        <w:jc w:val="center"/>
        <w:rPr>
          <w:i/>
          <w:iCs/>
          <w:sz w:val="20"/>
          <w:szCs w:val="20"/>
        </w:rPr>
      </w:pPr>
    </w:p>
    <w:p w:rsidR="00BC5ECA" w:rsidRDefault="00BC5ECA" w:rsidP="00103955">
      <w:pPr>
        <w:spacing w:after="0"/>
        <w:jc w:val="center"/>
        <w:rPr>
          <w:i/>
          <w:iCs/>
          <w:sz w:val="20"/>
          <w:szCs w:val="20"/>
        </w:rPr>
      </w:pPr>
    </w:p>
    <w:p w:rsidR="00BC5ECA" w:rsidRDefault="00BC5ECA" w:rsidP="00103955">
      <w:pPr>
        <w:spacing w:after="0"/>
        <w:jc w:val="center"/>
        <w:rPr>
          <w:i/>
          <w:iCs/>
          <w:sz w:val="20"/>
          <w:szCs w:val="20"/>
        </w:rPr>
      </w:pPr>
    </w:p>
    <w:p w:rsidR="00BC5ECA" w:rsidRDefault="00BC5ECA" w:rsidP="00103955">
      <w:pPr>
        <w:spacing w:after="0"/>
        <w:jc w:val="center"/>
        <w:rPr>
          <w:i/>
          <w:iCs/>
          <w:sz w:val="20"/>
          <w:szCs w:val="20"/>
        </w:rPr>
      </w:pPr>
    </w:p>
    <w:p w:rsidR="00BC5ECA" w:rsidRDefault="00BC5ECA" w:rsidP="00103955">
      <w:pPr>
        <w:spacing w:after="0"/>
        <w:jc w:val="center"/>
        <w:rPr>
          <w:i/>
          <w:iCs/>
          <w:sz w:val="20"/>
          <w:szCs w:val="20"/>
        </w:rPr>
      </w:pPr>
    </w:p>
    <w:p w:rsidR="00BC5ECA" w:rsidRPr="001F4AE6" w:rsidRDefault="00BC5ECA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Klauzula informacyjna na podstawie art. 13 RODO </w:t>
      </w:r>
    </w:p>
    <w:p w:rsidR="00BC5ECA" w:rsidRPr="001F4AE6" w:rsidRDefault="00BC5ECA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przypadku, gdy wykonawca – oferent jest osobą fizyczną</w:t>
      </w:r>
    </w:p>
    <w:p w:rsidR="00BC5ECA" w:rsidRPr="001F4AE6" w:rsidRDefault="00BC5ECA" w:rsidP="00103955">
      <w:pPr>
        <w:spacing w:after="0"/>
        <w:ind w:firstLine="708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04.05.2016,), dalej „RODO”, Udzielający zamówienia informuję, że: </w:t>
      </w:r>
    </w:p>
    <w:p w:rsidR="00BC5ECA" w:rsidRPr="001F4AE6" w:rsidRDefault="00BC5ECA" w:rsidP="00103955">
      <w:pPr>
        <w:pStyle w:val="ListParagraph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administratorem Pani/Pana danych osobowych jest Lubuski Szpital Specjalistyczny Pulmonologiczno-Kardiologiczny w Torzymiu Sp. z o.o. z siedzibą w Torzymiu ul. Wojska Polskiego 52 .</w:t>
      </w:r>
    </w:p>
    <w:p w:rsidR="00BC5ECA" w:rsidRPr="001F4AE6" w:rsidRDefault="00BC5ECA" w:rsidP="00103955">
      <w:pPr>
        <w:pStyle w:val="ListParagraph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inspektorem ochrony danych osobowych  jest Lidia Czyż-Wieczorek  e-mail:  l.wieczorek@szpitaltorzym.pl;</w:t>
      </w:r>
    </w:p>
    <w:p w:rsidR="00BC5ECA" w:rsidRPr="001F4AE6" w:rsidRDefault="00BC5ECA" w:rsidP="00103955">
      <w:pPr>
        <w:pStyle w:val="ListParagraph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Pani/Pana dane osobowe przetwarzane będą na podstawie art. 6 ust. 1 lit. a) i c) RODO w celu związanym z postępowaniem konkursowym na udzielanie świadczeń zdrowotnych przez ratowników medycznych, prowadzonym w trybie art. art.26 ustawy z dnia15 kwietnia 2010 r. o działalności leczniczej (DZ.U. 2018r., poz. 160)</w:t>
      </w:r>
    </w:p>
    <w:p w:rsidR="00BC5ECA" w:rsidRPr="001F4AE6" w:rsidRDefault="00BC5ECA" w:rsidP="00103955">
      <w:pPr>
        <w:pStyle w:val="ListParagraph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odbiorcami Pani/Pana danych osobowych będą osoby lub podmioty, którym udostępniona zostanie dokumentacja postępowania w oparciu o art. 2 ust 1 ustawy 6 września 2001 r. o dostępie do informacji publicznej  (Dz.U. 2016r., poz 1764) oraz osoby które zapoznawać się będą z wynikami postępowania na stronie internetowej pod adresem www..szpitaltorzym.pl  </w:t>
      </w:r>
    </w:p>
    <w:p w:rsidR="00BC5ECA" w:rsidRPr="001F4AE6" w:rsidRDefault="00BC5ECA" w:rsidP="00103955">
      <w:pPr>
        <w:pStyle w:val="ListParagraph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Pani/Pana dane osobowe będą przechowywane, przez okres 5 lat od dnia zakończenia postępowania o udzielenie zamówienia (zgodnie z art. 38 ust 1 ustawy z dnia 17 grudnia 2004r. o odpowiedzialności za naruszenie dyscypliny finansów publicznych (Dz.U.  2017r., poz 1311), a jeżeli czas trwania umowy przekracza 5 lat, okres przechowywania obejmuje cały czas trwania umowy ;</w:t>
      </w:r>
    </w:p>
    <w:p w:rsidR="00BC5ECA" w:rsidRPr="001F4AE6" w:rsidRDefault="00BC5ECA" w:rsidP="00103955">
      <w:pPr>
        <w:pStyle w:val="ListParagraph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o działalności leczniczej, związanym z udziałem w konkursie na udzielanie w określonym zakresie świadczeń zdrowotnych, konsekwencją niepodania określonych danych będzie odrzucenie złożonej oferty;  </w:t>
      </w:r>
    </w:p>
    <w:p w:rsidR="00BC5ECA" w:rsidRPr="001F4AE6" w:rsidRDefault="00BC5ECA" w:rsidP="00103955">
      <w:pPr>
        <w:pStyle w:val="ListParagraph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:rsidR="00BC5ECA" w:rsidRPr="001F4AE6" w:rsidRDefault="00BC5ECA" w:rsidP="00103955">
      <w:pPr>
        <w:pStyle w:val="ListParagraph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posiada Pani/Pan:</w:t>
      </w:r>
    </w:p>
    <w:p w:rsidR="00BC5ECA" w:rsidRPr="001F4AE6" w:rsidRDefault="00BC5ECA" w:rsidP="00103955">
      <w:pPr>
        <w:pStyle w:val="ListParagraph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15 RODO prawo dostępu do danych osobowych Pani/Pana dotyczących;</w:t>
      </w:r>
    </w:p>
    <w:p w:rsidR="00BC5ECA" w:rsidRPr="001F4AE6" w:rsidRDefault="00BC5ECA" w:rsidP="00103955">
      <w:pPr>
        <w:pStyle w:val="ListParagraph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16 RODO prawo do sprostowania Pani/Pana danych osobowych, przy czym skorzystanie z prawa do sprostowania nie może skutkować zmianą wyniku postępowania konkursowego ani zmianą postanowień umowy w zakresie niezgodnym z ustawą o działalności leczniczej;</w:t>
      </w:r>
    </w:p>
    <w:p w:rsidR="00BC5ECA" w:rsidRPr="001F4AE6" w:rsidRDefault="00BC5ECA" w:rsidP="00103955">
      <w:pPr>
        <w:pStyle w:val="ListParagraph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</w:t>
      </w:r>
      <w:r>
        <w:rPr>
          <w:i/>
          <w:iCs/>
          <w:sz w:val="20"/>
          <w:szCs w:val="20"/>
        </w:rPr>
        <w:t xml:space="preserve"> </w:t>
      </w:r>
      <w:r w:rsidRPr="001F4AE6">
        <w:rPr>
          <w:i/>
          <w:iCs/>
          <w:sz w:val="20"/>
          <w:szCs w:val="20"/>
        </w:rPr>
        <w:t xml:space="preserve">z uwagi na ważne względy interesu publicznego Unii Europejskiej lub państwa członkowskiego,  </w:t>
      </w:r>
    </w:p>
    <w:p w:rsidR="00BC5ECA" w:rsidRPr="001F4AE6" w:rsidRDefault="00BC5ECA" w:rsidP="00103955">
      <w:pPr>
        <w:pStyle w:val="ListParagraph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BC5ECA" w:rsidRPr="001F4AE6" w:rsidRDefault="00BC5ECA" w:rsidP="00103955">
      <w:pPr>
        <w:pStyle w:val="ListParagraph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nie przysługuje Pani/Panu:</w:t>
      </w:r>
    </w:p>
    <w:p w:rsidR="00BC5ECA" w:rsidRPr="001F4AE6" w:rsidRDefault="00BC5ECA" w:rsidP="00103955">
      <w:pPr>
        <w:pStyle w:val="ListParagraph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związku z art. 17 ust. 3 lit. b, d lub e RODO prawo do usunięcia danych osobowych;</w:t>
      </w:r>
    </w:p>
    <w:p w:rsidR="00BC5ECA" w:rsidRPr="001F4AE6" w:rsidRDefault="00BC5ECA" w:rsidP="00103955">
      <w:pPr>
        <w:pStyle w:val="ListParagraph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przenoszenia danych osobowych, o którym mowa w art. 20 RODO;</w:t>
      </w:r>
    </w:p>
    <w:p w:rsidR="00BC5ECA" w:rsidRPr="001F4AE6" w:rsidRDefault="00BC5ECA" w:rsidP="00103955">
      <w:pPr>
        <w:pStyle w:val="ListParagraph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C5ECA" w:rsidRPr="001F4AE6" w:rsidRDefault="00BC5ECA" w:rsidP="002262EA">
      <w:pPr>
        <w:spacing w:after="0"/>
        <w:jc w:val="both"/>
        <w:rPr>
          <w:sz w:val="20"/>
          <w:szCs w:val="20"/>
        </w:rPr>
      </w:pPr>
    </w:p>
    <w:p w:rsidR="00BC5ECA" w:rsidRPr="001F4AE6" w:rsidRDefault="00BC5ECA" w:rsidP="002262EA">
      <w:pPr>
        <w:spacing w:after="0"/>
        <w:jc w:val="both"/>
        <w:rPr>
          <w:sz w:val="20"/>
          <w:szCs w:val="20"/>
        </w:rPr>
      </w:pPr>
    </w:p>
    <w:p w:rsidR="00BC5ECA" w:rsidRPr="001F4AE6" w:rsidRDefault="00BC5ECA" w:rsidP="002262EA">
      <w:pPr>
        <w:spacing w:after="0"/>
        <w:jc w:val="both"/>
        <w:rPr>
          <w:sz w:val="20"/>
          <w:szCs w:val="20"/>
        </w:rPr>
      </w:pPr>
      <w:r w:rsidRPr="001F4AE6">
        <w:rPr>
          <w:sz w:val="20"/>
          <w:szCs w:val="20"/>
        </w:rPr>
        <w:t>Torzym, dnia 16.07.2018r.</w:t>
      </w:r>
    </w:p>
    <w:p w:rsidR="00BC5ECA" w:rsidRPr="001F4AE6" w:rsidRDefault="00BC5ECA" w:rsidP="002262EA">
      <w:pPr>
        <w:spacing w:after="0"/>
        <w:jc w:val="both"/>
        <w:rPr>
          <w:sz w:val="20"/>
          <w:szCs w:val="20"/>
        </w:rPr>
      </w:pPr>
    </w:p>
    <w:p w:rsidR="00BC5ECA" w:rsidRPr="001F4AE6" w:rsidRDefault="00BC5ECA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__________________________________</w:t>
      </w:r>
    </w:p>
    <w:p w:rsidR="00BC5ECA" w:rsidRPr="001F4AE6" w:rsidRDefault="00BC5ECA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Zarząd  Lubuskiego Szpitala Specjalistycznego</w:t>
      </w:r>
    </w:p>
    <w:p w:rsidR="00BC5ECA" w:rsidRPr="001F4AE6" w:rsidRDefault="00BC5ECA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Pulmonologiczno – Kardiologicznego w Torzymiu Sp. z o.o.</w:t>
      </w:r>
    </w:p>
    <w:sectPr w:rsidR="00BC5ECA" w:rsidRPr="001F4AE6" w:rsidSect="001F4AE6"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CA" w:rsidRDefault="00BC5ECA">
      <w:pPr>
        <w:spacing w:after="0" w:line="240" w:lineRule="auto"/>
      </w:pPr>
      <w:r>
        <w:separator/>
      </w:r>
    </w:p>
  </w:endnote>
  <w:endnote w:type="continuationSeparator" w:id="0">
    <w:p w:rsidR="00BC5ECA" w:rsidRDefault="00BC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CA" w:rsidRDefault="00BC5ECA">
      <w:pPr>
        <w:spacing w:after="0" w:line="240" w:lineRule="auto"/>
      </w:pPr>
      <w:r>
        <w:separator/>
      </w:r>
    </w:p>
  </w:footnote>
  <w:footnote w:type="continuationSeparator" w:id="0">
    <w:p w:rsidR="00BC5ECA" w:rsidRDefault="00BC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B55"/>
    <w:multiLevelType w:val="hybridMultilevel"/>
    <w:tmpl w:val="F53201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37E91"/>
    <w:multiLevelType w:val="hybridMultilevel"/>
    <w:tmpl w:val="8EBC3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A4CA7"/>
    <w:multiLevelType w:val="hybridMultilevel"/>
    <w:tmpl w:val="EF226E80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3">
    <w:nsid w:val="2B494DAA"/>
    <w:multiLevelType w:val="hybridMultilevel"/>
    <w:tmpl w:val="A23EA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C403C"/>
    <w:multiLevelType w:val="hybridMultilevel"/>
    <w:tmpl w:val="2856D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24E2"/>
    <w:multiLevelType w:val="hybridMultilevel"/>
    <w:tmpl w:val="40A41F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7C2415"/>
    <w:multiLevelType w:val="hybridMultilevel"/>
    <w:tmpl w:val="E6085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E2B74"/>
    <w:multiLevelType w:val="hybridMultilevel"/>
    <w:tmpl w:val="7A1050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6AA641AD"/>
    <w:multiLevelType w:val="hybridMultilevel"/>
    <w:tmpl w:val="8DBA9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2E11"/>
    <w:multiLevelType w:val="hybridMultilevel"/>
    <w:tmpl w:val="AF42FBE6"/>
    <w:lvl w:ilvl="0" w:tplc="F6827D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AC05F2B"/>
    <w:multiLevelType w:val="hybridMultilevel"/>
    <w:tmpl w:val="5B3A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CC0F38"/>
    <w:multiLevelType w:val="hybridMultilevel"/>
    <w:tmpl w:val="2C0C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EFA"/>
    <w:rsid w:val="00032A2C"/>
    <w:rsid w:val="00094CD2"/>
    <w:rsid w:val="00103955"/>
    <w:rsid w:val="00136EFA"/>
    <w:rsid w:val="00172AAF"/>
    <w:rsid w:val="001F2D5F"/>
    <w:rsid w:val="001F4AE6"/>
    <w:rsid w:val="00223FDB"/>
    <w:rsid w:val="002262EA"/>
    <w:rsid w:val="002479ED"/>
    <w:rsid w:val="002525A8"/>
    <w:rsid w:val="003170F9"/>
    <w:rsid w:val="00363F95"/>
    <w:rsid w:val="003C4BC3"/>
    <w:rsid w:val="003D58C4"/>
    <w:rsid w:val="003F7282"/>
    <w:rsid w:val="0040702C"/>
    <w:rsid w:val="0044405B"/>
    <w:rsid w:val="004573FD"/>
    <w:rsid w:val="004C0B4B"/>
    <w:rsid w:val="00530CA3"/>
    <w:rsid w:val="00556E82"/>
    <w:rsid w:val="005E001E"/>
    <w:rsid w:val="0061118B"/>
    <w:rsid w:val="006141C3"/>
    <w:rsid w:val="00673E06"/>
    <w:rsid w:val="00684553"/>
    <w:rsid w:val="0068724B"/>
    <w:rsid w:val="006A0343"/>
    <w:rsid w:val="006C1AD5"/>
    <w:rsid w:val="00710E38"/>
    <w:rsid w:val="007349DA"/>
    <w:rsid w:val="00764EDA"/>
    <w:rsid w:val="0078569F"/>
    <w:rsid w:val="007867B5"/>
    <w:rsid w:val="008B305F"/>
    <w:rsid w:val="00965F11"/>
    <w:rsid w:val="00972655"/>
    <w:rsid w:val="00983060"/>
    <w:rsid w:val="00B2167E"/>
    <w:rsid w:val="00B26D8D"/>
    <w:rsid w:val="00B626EC"/>
    <w:rsid w:val="00B775AA"/>
    <w:rsid w:val="00BA1863"/>
    <w:rsid w:val="00BA6BC1"/>
    <w:rsid w:val="00BC5ECA"/>
    <w:rsid w:val="00C51824"/>
    <w:rsid w:val="00CC2347"/>
    <w:rsid w:val="00CD6564"/>
    <w:rsid w:val="00CF33BE"/>
    <w:rsid w:val="00CF5BB1"/>
    <w:rsid w:val="00D341A9"/>
    <w:rsid w:val="00D43060"/>
    <w:rsid w:val="00D77ECD"/>
    <w:rsid w:val="00E05376"/>
    <w:rsid w:val="00E91680"/>
    <w:rsid w:val="00EE105F"/>
    <w:rsid w:val="00F224AC"/>
    <w:rsid w:val="00F35A61"/>
    <w:rsid w:val="00F36024"/>
    <w:rsid w:val="00F51B39"/>
    <w:rsid w:val="00F676A6"/>
    <w:rsid w:val="00F97F08"/>
    <w:rsid w:val="00FB7979"/>
    <w:rsid w:val="00FD4733"/>
    <w:rsid w:val="00FF2103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7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">
    <w:name w:val="TimesNewRom"/>
    <w:uiPriority w:val="99"/>
    <w:rsid w:val="00CD6564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customStyle="1" w:styleId="calibrilight">
    <w:name w:val="calibri light"/>
    <w:basedOn w:val="Normal"/>
    <w:uiPriority w:val="99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Styl1">
    <w:name w:val="Styl1"/>
    <w:basedOn w:val="Normal"/>
    <w:uiPriority w:val="99"/>
    <w:rsid w:val="00972655"/>
    <w:pPr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styleId="ListParagraph">
    <w:name w:val="List Paragraph"/>
    <w:basedOn w:val="Normal"/>
    <w:uiPriority w:val="99"/>
    <w:qFormat/>
    <w:rsid w:val="002262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1918</Words>
  <Characters>11514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Lubuskiego Szpitala Specjalistycznego </dc:title>
  <dc:subject/>
  <dc:creator>Ewa BC</dc:creator>
  <cp:keywords/>
  <dc:description/>
  <cp:lastModifiedBy>MKaratysz</cp:lastModifiedBy>
  <cp:revision>3</cp:revision>
  <cp:lastPrinted>2018-07-12T09:23:00Z</cp:lastPrinted>
  <dcterms:created xsi:type="dcterms:W3CDTF">2018-09-25T12:52:00Z</dcterms:created>
  <dcterms:modified xsi:type="dcterms:W3CDTF">2018-09-25T12:54:00Z</dcterms:modified>
</cp:coreProperties>
</file>