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C" w:rsidRDefault="00CB04BC" w:rsidP="002A067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SIWZ</w:t>
      </w:r>
    </w:p>
    <w:p w:rsidR="00CB04BC" w:rsidRPr="00AB71A8" w:rsidRDefault="00CB04BC" w:rsidP="007118F0">
      <w:pPr>
        <w:spacing w:after="0"/>
        <w:rPr>
          <w:rFonts w:ascii="Arial" w:hAnsi="Arial" w:cs="Arial"/>
          <w:b/>
        </w:rPr>
      </w:pPr>
    </w:p>
    <w:p w:rsidR="00CB04BC" w:rsidRDefault="00CB04B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B04BC" w:rsidRPr="00A058AD" w:rsidRDefault="00CB04B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B04BC" w:rsidRPr="00A058AD" w:rsidRDefault="00CB04B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B04BC" w:rsidRPr="00A058AD" w:rsidRDefault="00CB04B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B04BC" w:rsidRPr="003D272A" w:rsidRDefault="00CB04B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B04BC" w:rsidRPr="00A058AD" w:rsidRDefault="00CB04B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B04BC" w:rsidRPr="00A058AD" w:rsidRDefault="00CB04B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B04BC" w:rsidRDefault="00CB04BC" w:rsidP="00C4103F">
      <w:pPr>
        <w:rPr>
          <w:rFonts w:ascii="Arial" w:hAnsi="Arial" w:cs="Arial"/>
        </w:rPr>
      </w:pPr>
    </w:p>
    <w:p w:rsidR="00CB04BC" w:rsidRPr="009375EB" w:rsidRDefault="00CB04BC" w:rsidP="00C4103F">
      <w:pPr>
        <w:rPr>
          <w:rFonts w:ascii="Arial" w:hAnsi="Arial" w:cs="Arial"/>
        </w:rPr>
      </w:pPr>
    </w:p>
    <w:p w:rsidR="00CB04BC" w:rsidRPr="00EA74CD" w:rsidRDefault="00CB04B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B04BC" w:rsidRPr="005319CA" w:rsidRDefault="00CB04B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B04BC" w:rsidRPr="005319CA" w:rsidRDefault="00CB04B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B04BC" w:rsidRPr="00BF1F3F" w:rsidRDefault="00CB04BC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B04BC" w:rsidRDefault="00CB04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04BC" w:rsidRPr="001448FB" w:rsidRDefault="00CB04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04BC" w:rsidRDefault="00CB04BC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2F185A">
        <w:rPr>
          <w:rFonts w:ascii="Arial" w:hAnsi="Arial" w:cs="Arial"/>
          <w:b/>
          <w:sz w:val="21"/>
          <w:szCs w:val="21"/>
          <w:u w:val="single"/>
        </w:rPr>
        <w:t>Dostawa leków</w:t>
      </w:r>
      <w:r>
        <w:rPr>
          <w:rFonts w:ascii="Arial" w:hAnsi="Arial" w:cs="Arial"/>
          <w:b/>
          <w:sz w:val="21"/>
          <w:szCs w:val="21"/>
          <w:u w:val="single"/>
        </w:rPr>
        <w:t>,</w:t>
      </w:r>
      <w:r w:rsidRPr="002F185A">
        <w:rPr>
          <w:rFonts w:ascii="Arial" w:hAnsi="Arial" w:cs="Arial"/>
          <w:b/>
          <w:sz w:val="21"/>
          <w:szCs w:val="21"/>
          <w:u w:val="single"/>
        </w:rPr>
        <w:t xml:space="preserve"> nr sprawy: 14/leki/16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Lubuski Szpital Specjalistyczny Pulmonologiczno-Kardiologiczny w Torzymiu Sp. z o.o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CB04BC" w:rsidRPr="00CC6896" w:rsidRDefault="00CB04BC" w:rsidP="004C43B8">
      <w:pPr>
        <w:spacing w:after="0" w:line="360" w:lineRule="auto"/>
        <w:jc w:val="both"/>
        <w:rPr>
          <w:rFonts w:ascii="Arial" w:hAnsi="Arial" w:cs="Arial"/>
        </w:rPr>
      </w:pPr>
    </w:p>
    <w:p w:rsidR="00CB04BC" w:rsidRPr="001448FB" w:rsidRDefault="00CB04B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B04BC" w:rsidRDefault="00CB04BC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B04BC" w:rsidRPr="004B00A9" w:rsidRDefault="00CB04BC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15 -20 i 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CB04BC" w:rsidRPr="009A19DF" w:rsidRDefault="00CB04BC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9A19DF">
        <w:rPr>
          <w:rFonts w:ascii="Arial" w:hAnsi="Arial" w:cs="Arial"/>
          <w:strike/>
          <w:sz w:val="16"/>
          <w:szCs w:val="16"/>
        </w:rPr>
        <w:t xml:space="preserve">[UWAGA: </w:t>
      </w:r>
      <w:r w:rsidRPr="009A19DF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9A19DF">
        <w:rPr>
          <w:rFonts w:ascii="Arial" w:hAnsi="Arial" w:cs="Arial"/>
          <w:strike/>
          <w:sz w:val="16"/>
          <w:szCs w:val="16"/>
        </w:rPr>
        <w:t>]</w:t>
      </w:r>
    </w:p>
    <w:p w:rsidR="00CB04BC" w:rsidRPr="009A19DF" w:rsidRDefault="00CB04BC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9A19DF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9A19DF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9A19DF">
        <w:rPr>
          <w:rFonts w:ascii="Arial" w:hAnsi="Arial" w:cs="Arial"/>
          <w:strike/>
          <w:sz w:val="20"/>
          <w:szCs w:val="20"/>
        </w:rPr>
        <w:t xml:space="preserve">  </w:t>
      </w:r>
      <w:r w:rsidRPr="009A19DF">
        <w:rPr>
          <w:rFonts w:ascii="Arial" w:hAnsi="Arial" w:cs="Arial"/>
          <w:strike/>
          <w:sz w:val="16"/>
          <w:szCs w:val="16"/>
        </w:rPr>
        <w:t>.</w:t>
      </w:r>
    </w:p>
    <w:p w:rsidR="00CB04BC" w:rsidRPr="003E1710" w:rsidRDefault="00CB04B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B04BC" w:rsidRPr="003E1710" w:rsidRDefault="00CB04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B04BC" w:rsidRPr="003E1710" w:rsidRDefault="00CB04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3E1710" w:rsidRDefault="00CB04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04BC" w:rsidRPr="00190D6E" w:rsidRDefault="00CB04B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B04BC" w:rsidRPr="00307A36" w:rsidRDefault="00CB04B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B04BC" w:rsidRDefault="00CB04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31672F">
        <w:rPr>
          <w:rFonts w:ascii="Arial" w:hAnsi="Arial" w:cs="Arial"/>
          <w:i/>
          <w:strike/>
          <w:sz w:val="16"/>
          <w:szCs w:val="16"/>
        </w:rPr>
        <w:t>lub art. 24 ust. 5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B04BC" w:rsidRPr="00A56074" w:rsidRDefault="00CB04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4BC" w:rsidRPr="000F2452" w:rsidRDefault="00CB04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0F2452" w:rsidRDefault="00CB04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B04BC" w:rsidRPr="000F2452" w:rsidRDefault="00CB04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0F2452" w:rsidRDefault="00CB04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04BC" w:rsidRPr="000F2452" w:rsidRDefault="00CB04BC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B04BC" w:rsidRPr="009375EB" w:rsidRDefault="00CB04BC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CB04BC" w:rsidRPr="003C58F8" w:rsidRDefault="00CB04B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B04BC" w:rsidRPr="009375EB" w:rsidRDefault="00CB04B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B04BC" w:rsidRPr="00B80D0E" w:rsidRDefault="00CB04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B04BC" w:rsidRPr="005A73FB" w:rsidRDefault="00CB04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5A73FB" w:rsidRDefault="00CB04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B04BC" w:rsidRPr="005A73FB" w:rsidRDefault="00CB04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5A73FB" w:rsidRDefault="00CB04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04BC" w:rsidRPr="008560CF" w:rsidRDefault="00CB04B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B04BC" w:rsidRPr="009375EB" w:rsidRDefault="00CB04B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B04BC" w:rsidRPr="002C42F8" w:rsidRDefault="00CB04B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CB04BC" w:rsidRPr="00D47D38" w:rsidRDefault="00CB04B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B04BC" w:rsidRPr="009375EB" w:rsidRDefault="00CB04B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B04BC" w:rsidRPr="0031672F" w:rsidRDefault="00CB04BC" w:rsidP="00B80D0E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31672F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1672F">
        <w:rPr>
          <w:rFonts w:ascii="Arial" w:hAnsi="Arial" w:cs="Arial"/>
          <w:strike/>
          <w:sz w:val="20"/>
          <w:szCs w:val="20"/>
        </w:rPr>
        <w:t xml:space="preserve"> </w:t>
      </w:r>
      <w:r w:rsidRPr="0031672F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31672F">
        <w:rPr>
          <w:rFonts w:ascii="Arial" w:hAnsi="Arial" w:cs="Arial"/>
          <w:strike/>
          <w:sz w:val="16"/>
          <w:szCs w:val="16"/>
        </w:rPr>
        <w:t xml:space="preserve">, </w:t>
      </w:r>
      <w:r w:rsidRPr="0031672F">
        <w:rPr>
          <w:rFonts w:ascii="Arial" w:hAnsi="Arial" w:cs="Arial"/>
          <w:strike/>
          <w:sz w:val="21"/>
          <w:szCs w:val="21"/>
        </w:rPr>
        <w:t>nie</w:t>
      </w:r>
      <w:r w:rsidRPr="0031672F">
        <w:rPr>
          <w:rFonts w:ascii="Arial" w:hAnsi="Arial" w:cs="Arial"/>
          <w:strike/>
          <w:sz w:val="16"/>
          <w:szCs w:val="16"/>
        </w:rPr>
        <w:t xml:space="preserve"> </w:t>
      </w:r>
      <w:r w:rsidRPr="0031672F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CB04BC" w:rsidRPr="000817F4" w:rsidRDefault="00CB04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0817F4" w:rsidRDefault="00CB04B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B04BC" w:rsidRPr="000817F4" w:rsidRDefault="00CB04B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0817F4" w:rsidRDefault="00CB04B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04BC" w:rsidRPr="001F4C82" w:rsidRDefault="00CB04BC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04BC" w:rsidRDefault="00CB04B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B04BC" w:rsidRPr="009375EB" w:rsidRDefault="00CB04B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B04BC" w:rsidRPr="001D3A19" w:rsidRDefault="00CB04B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B04BC" w:rsidRPr="009375EB" w:rsidRDefault="00CB04B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B04BC" w:rsidRPr="00193E01" w:rsidRDefault="00CB04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04BC" w:rsidRDefault="00CB04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1F4C82" w:rsidRDefault="00CB04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1F4C82" w:rsidRDefault="00CB04B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B04BC" w:rsidRPr="001F4C82" w:rsidRDefault="00CB04B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4BC" w:rsidRPr="001F4C82" w:rsidRDefault="00CB04B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04BC" w:rsidRPr="00C00C2E" w:rsidRDefault="00CB04B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CB04BC" w:rsidRPr="00C00C2E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BC" w:rsidRDefault="00CB04BC" w:rsidP="0038231F">
      <w:pPr>
        <w:spacing w:after="0" w:line="240" w:lineRule="auto"/>
      </w:pPr>
      <w:r>
        <w:separator/>
      </w:r>
    </w:p>
  </w:endnote>
  <w:endnote w:type="continuationSeparator" w:id="0">
    <w:p w:rsidR="00CB04BC" w:rsidRDefault="00CB0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BC" w:rsidRDefault="00CB04BC" w:rsidP="0012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4BC" w:rsidRDefault="00CB04BC" w:rsidP="002F1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BC" w:rsidRDefault="00CB04BC" w:rsidP="0012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04BC" w:rsidRPr="0027560C" w:rsidRDefault="00CB04BC" w:rsidP="002F185A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CB04BC" w:rsidRDefault="00CB0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BC" w:rsidRDefault="00CB04BC" w:rsidP="0038231F">
      <w:pPr>
        <w:spacing w:after="0" w:line="240" w:lineRule="auto"/>
      </w:pPr>
      <w:r>
        <w:separator/>
      </w:r>
    </w:p>
  </w:footnote>
  <w:footnote w:type="continuationSeparator" w:id="0">
    <w:p w:rsidR="00CB04BC" w:rsidRDefault="00CB0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BC" w:rsidRDefault="00CB04BC" w:rsidP="002A067E">
    <w:pPr>
      <w:pStyle w:val="Header"/>
      <w:jc w:val="center"/>
      <w:rPr>
        <w:rFonts w:ascii="Garamond" w:hAnsi="Garamond"/>
        <w:i/>
      </w:rPr>
    </w:pPr>
    <w:r w:rsidRPr="00AC33A9">
      <w:rPr>
        <w:rFonts w:ascii="Garamond" w:hAnsi="Garamond"/>
        <w:i/>
      </w:rPr>
      <w:t xml:space="preserve">Lubuski Szpital Specjalistyczny Pulmonologiczno-Kardiologiczny w Torzymiu Sp. z o.o., Przetarg nieograniczony, </w:t>
    </w:r>
    <w:r>
      <w:rPr>
        <w:rFonts w:ascii="Garamond" w:hAnsi="Garamond"/>
        <w:i/>
      </w:rPr>
      <w:br/>
    </w:r>
    <w:r>
      <w:rPr>
        <w:rFonts w:ascii="Garamond" w:hAnsi="Garamond" w:cs="Arial"/>
        <w:i/>
      </w:rPr>
      <w:t>Znak sprawy : 14</w:t>
    </w:r>
    <w:r w:rsidRPr="00AC33A9">
      <w:rPr>
        <w:rFonts w:ascii="Garamond" w:hAnsi="Garamond" w:cs="Arial"/>
        <w:i/>
      </w:rPr>
      <w:t>/</w:t>
    </w:r>
    <w:r>
      <w:rPr>
        <w:rFonts w:ascii="Garamond" w:hAnsi="Garamond" w:cs="Arial"/>
        <w:i/>
      </w:rPr>
      <w:t>leki</w:t>
    </w:r>
    <w:r w:rsidRPr="00AC33A9">
      <w:rPr>
        <w:rFonts w:ascii="Garamond" w:hAnsi="Garamond" w:cs="Arial"/>
        <w:i/>
      </w:rPr>
      <w:t>/16</w:t>
    </w:r>
  </w:p>
  <w:p w:rsidR="00CB04BC" w:rsidRPr="002A067E" w:rsidRDefault="00CB04BC" w:rsidP="002A067E">
    <w:pPr>
      <w:pStyle w:val="Header"/>
      <w:pBdr>
        <w:top w:val="single" w:sz="4" w:space="1" w:color="auto"/>
      </w:pBdr>
      <w:jc w:val="center"/>
      <w:rPr>
        <w:rFonts w:ascii="Garamond" w:hAnsi="Garamond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79CC"/>
    <w:rsid w:val="001448FB"/>
    <w:rsid w:val="001670F2"/>
    <w:rsid w:val="001807BF"/>
    <w:rsid w:val="00190D6E"/>
    <w:rsid w:val="00193E01"/>
    <w:rsid w:val="001957C5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238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44E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50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3A9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04BC"/>
    <w:rsid w:val="00CC6896"/>
    <w:rsid w:val="00CE6400"/>
    <w:rsid w:val="00CF4A74"/>
    <w:rsid w:val="00D34D9A"/>
    <w:rsid w:val="00D409DE"/>
    <w:rsid w:val="00D42C9B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F1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458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9</cp:revision>
  <cp:lastPrinted>2016-07-26T08:32:00Z</cp:lastPrinted>
  <dcterms:created xsi:type="dcterms:W3CDTF">2016-11-29T08:31:00Z</dcterms:created>
  <dcterms:modified xsi:type="dcterms:W3CDTF">2016-11-30T07:53:00Z</dcterms:modified>
</cp:coreProperties>
</file>