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D5" w:rsidRDefault="008114D5" w:rsidP="002A067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8114D5" w:rsidRPr="00AB71A8" w:rsidRDefault="008114D5" w:rsidP="007118F0">
      <w:pPr>
        <w:spacing w:after="0"/>
        <w:rPr>
          <w:rFonts w:ascii="Arial" w:hAnsi="Arial" w:cs="Arial"/>
          <w:b/>
        </w:rPr>
      </w:pPr>
    </w:p>
    <w:p w:rsidR="008114D5" w:rsidRDefault="008114D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8114D5" w:rsidRPr="00A058AD" w:rsidRDefault="008114D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114D5" w:rsidRPr="00A058AD" w:rsidRDefault="008114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14D5" w:rsidRPr="00A058AD" w:rsidRDefault="008114D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114D5" w:rsidRPr="003D272A" w:rsidRDefault="008114D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114D5" w:rsidRPr="00A058AD" w:rsidRDefault="008114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14D5" w:rsidRPr="00A058AD" w:rsidRDefault="008114D5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114D5" w:rsidRDefault="008114D5" w:rsidP="00C4103F">
      <w:pPr>
        <w:rPr>
          <w:rFonts w:ascii="Arial" w:hAnsi="Arial" w:cs="Arial"/>
        </w:rPr>
      </w:pPr>
    </w:p>
    <w:p w:rsidR="008114D5" w:rsidRPr="009375EB" w:rsidRDefault="008114D5" w:rsidP="00C4103F">
      <w:pPr>
        <w:rPr>
          <w:rFonts w:ascii="Arial" w:hAnsi="Arial" w:cs="Arial"/>
        </w:rPr>
      </w:pPr>
    </w:p>
    <w:p w:rsidR="008114D5" w:rsidRPr="00EA74CD" w:rsidRDefault="008114D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114D5" w:rsidRPr="005319CA" w:rsidRDefault="008114D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114D5" w:rsidRPr="005319CA" w:rsidRDefault="008114D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114D5" w:rsidRPr="00BF1F3F" w:rsidRDefault="008114D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114D5" w:rsidRDefault="008114D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14D5" w:rsidRPr="001448FB" w:rsidRDefault="008114D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14D5" w:rsidRDefault="008114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  <w:u w:val="single"/>
        </w:rPr>
        <w:t>Kompleksowa dostawa energii elektrycznej i świadczenie usług dystrybucji energii elektrycznej, nr sprawy: 15/energia</w:t>
      </w:r>
      <w:r w:rsidRPr="002F185A">
        <w:rPr>
          <w:rFonts w:ascii="Arial" w:hAnsi="Arial" w:cs="Arial"/>
          <w:b/>
          <w:sz w:val="21"/>
          <w:szCs w:val="21"/>
          <w:u w:val="single"/>
        </w:rPr>
        <w:t>/16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Lubuski Szpital Specjalistyczny Pulmonologiczno-Kardiologiczny w Torzymiu Sp. z o.o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114D5" w:rsidRPr="00CC6896" w:rsidRDefault="008114D5" w:rsidP="004C43B8">
      <w:pPr>
        <w:spacing w:after="0" w:line="360" w:lineRule="auto"/>
        <w:jc w:val="both"/>
        <w:rPr>
          <w:rFonts w:ascii="Arial" w:hAnsi="Arial" w:cs="Arial"/>
        </w:rPr>
      </w:pPr>
    </w:p>
    <w:p w:rsidR="008114D5" w:rsidRPr="001448FB" w:rsidRDefault="008114D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114D5" w:rsidRDefault="008114D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114D5" w:rsidRPr="004B00A9" w:rsidRDefault="008114D5" w:rsidP="00C62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8114D5" w:rsidRPr="00EE7725" w:rsidRDefault="008114D5" w:rsidP="00C62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8114D5" w:rsidRPr="003E1710" w:rsidRDefault="008114D5" w:rsidP="00C62AFF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8114D5" w:rsidRPr="003E1710" w:rsidRDefault="008114D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114D5" w:rsidRPr="003E1710" w:rsidRDefault="008114D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114D5" w:rsidRPr="003E1710" w:rsidRDefault="008114D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3E1710" w:rsidRDefault="008114D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14D5" w:rsidRPr="00190D6E" w:rsidRDefault="008114D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114D5" w:rsidRPr="00307A36" w:rsidRDefault="008114D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114D5" w:rsidRDefault="008114D5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114D5" w:rsidRPr="00A56074" w:rsidRDefault="008114D5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4D5" w:rsidRPr="000F2452" w:rsidRDefault="008114D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0F2452" w:rsidRDefault="008114D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114D5" w:rsidRPr="000F2452" w:rsidRDefault="008114D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0F2452" w:rsidRDefault="008114D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14D5" w:rsidRPr="000F2452" w:rsidRDefault="008114D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114D5" w:rsidRPr="009375EB" w:rsidRDefault="008114D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8114D5" w:rsidRPr="003C58F8" w:rsidRDefault="008114D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114D5" w:rsidRPr="009375EB" w:rsidRDefault="008114D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114D5" w:rsidRPr="00B80D0E" w:rsidRDefault="008114D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114D5" w:rsidRPr="005A73FB" w:rsidRDefault="008114D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5A73FB" w:rsidRDefault="008114D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114D5" w:rsidRPr="005A73FB" w:rsidRDefault="008114D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5A73FB" w:rsidRDefault="008114D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14D5" w:rsidRPr="008560CF" w:rsidRDefault="008114D5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114D5" w:rsidRPr="009375EB" w:rsidRDefault="008114D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114D5" w:rsidRPr="002C42F8" w:rsidRDefault="008114D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8114D5" w:rsidRPr="00D47D38" w:rsidRDefault="008114D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114D5" w:rsidRPr="009375EB" w:rsidRDefault="008114D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114D5" w:rsidRPr="00876E70" w:rsidRDefault="008114D5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E70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76E70">
        <w:rPr>
          <w:rFonts w:ascii="Arial" w:hAnsi="Arial" w:cs="Arial"/>
          <w:sz w:val="20"/>
          <w:szCs w:val="20"/>
        </w:rPr>
        <w:t xml:space="preserve"> </w:t>
      </w:r>
      <w:r w:rsidRPr="00876E7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76E70">
        <w:rPr>
          <w:rFonts w:ascii="Arial" w:hAnsi="Arial" w:cs="Arial"/>
          <w:sz w:val="16"/>
          <w:szCs w:val="16"/>
        </w:rPr>
        <w:t xml:space="preserve">, </w:t>
      </w:r>
      <w:r w:rsidRPr="00876E70">
        <w:rPr>
          <w:rFonts w:ascii="Arial" w:hAnsi="Arial" w:cs="Arial"/>
          <w:sz w:val="21"/>
          <w:szCs w:val="21"/>
        </w:rPr>
        <w:t>nie</w:t>
      </w:r>
      <w:r w:rsidRPr="00876E70">
        <w:rPr>
          <w:rFonts w:ascii="Arial" w:hAnsi="Arial" w:cs="Arial"/>
          <w:sz w:val="16"/>
          <w:szCs w:val="16"/>
        </w:rPr>
        <w:t xml:space="preserve"> </w:t>
      </w:r>
      <w:r w:rsidRPr="00876E70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114D5" w:rsidRPr="000817F4" w:rsidRDefault="008114D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0817F4" w:rsidRDefault="008114D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114D5" w:rsidRPr="000817F4" w:rsidRDefault="008114D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0817F4" w:rsidRDefault="008114D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14D5" w:rsidRPr="001F4C82" w:rsidRDefault="008114D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114D5" w:rsidRDefault="008114D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114D5" w:rsidRPr="009375EB" w:rsidRDefault="008114D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114D5" w:rsidRPr="001D3A19" w:rsidRDefault="008114D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114D5" w:rsidRPr="009375EB" w:rsidRDefault="008114D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114D5" w:rsidRPr="00193E01" w:rsidRDefault="008114D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14D5" w:rsidRDefault="008114D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1F4C82" w:rsidRDefault="008114D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1F4C82" w:rsidRDefault="008114D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14D5" w:rsidRPr="001F4C82" w:rsidRDefault="008114D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4D5" w:rsidRPr="001F4C82" w:rsidRDefault="008114D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14D5" w:rsidRPr="00C00C2E" w:rsidRDefault="008114D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8114D5" w:rsidRPr="00C00C2E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D5" w:rsidRDefault="008114D5" w:rsidP="0038231F">
      <w:pPr>
        <w:spacing w:after="0" w:line="240" w:lineRule="auto"/>
      </w:pPr>
      <w:r>
        <w:separator/>
      </w:r>
    </w:p>
  </w:endnote>
  <w:endnote w:type="continuationSeparator" w:id="0">
    <w:p w:rsidR="008114D5" w:rsidRDefault="008114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D5" w:rsidRDefault="008114D5" w:rsidP="0012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4D5" w:rsidRDefault="008114D5" w:rsidP="002F1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D5" w:rsidRDefault="008114D5" w:rsidP="0012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14D5" w:rsidRPr="0027560C" w:rsidRDefault="008114D5" w:rsidP="002F185A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8114D5" w:rsidRDefault="00811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D5" w:rsidRDefault="008114D5" w:rsidP="0038231F">
      <w:pPr>
        <w:spacing w:after="0" w:line="240" w:lineRule="auto"/>
      </w:pPr>
      <w:r>
        <w:separator/>
      </w:r>
    </w:p>
  </w:footnote>
  <w:footnote w:type="continuationSeparator" w:id="0">
    <w:p w:rsidR="008114D5" w:rsidRDefault="008114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D5" w:rsidRPr="003008AB" w:rsidRDefault="008114D5" w:rsidP="00876E70">
    <w:pPr>
      <w:pStyle w:val="Header"/>
      <w:pBdr>
        <w:bottom w:val="double" w:sz="4" w:space="1" w:color="auto"/>
      </w:pBdr>
      <w:jc w:val="center"/>
      <w:rPr>
        <w:i/>
        <w:shadow/>
        <w:color w:val="999999"/>
        <w:sz w:val="16"/>
      </w:rPr>
    </w:pPr>
    <w:r w:rsidRPr="003008AB">
      <w:rPr>
        <w:i/>
        <w:shadow/>
        <w:color w:val="999999"/>
        <w:sz w:val="16"/>
      </w:rPr>
      <w:t>Specyfikacja Istotnych Warunków Zamówienia</w:t>
    </w:r>
  </w:p>
  <w:p w:rsidR="008114D5" w:rsidRPr="003008AB" w:rsidRDefault="008114D5" w:rsidP="00876E70">
    <w:pPr>
      <w:pStyle w:val="Header"/>
      <w:pBdr>
        <w:bottom w:val="double" w:sz="4" w:space="1" w:color="auto"/>
      </w:pBdr>
      <w:jc w:val="center"/>
      <w:rPr>
        <w:i/>
        <w:shadow/>
        <w:color w:val="999999"/>
        <w:sz w:val="16"/>
      </w:rPr>
    </w:pPr>
    <w:r w:rsidRPr="003008AB">
      <w:rPr>
        <w:i/>
        <w:shadow/>
        <w:color w:val="999999"/>
        <w:sz w:val="16"/>
        <w:szCs w:val="16"/>
      </w:rPr>
      <w:t xml:space="preserve">Numer sprawy: 15/energia/16, Nazwa zadania: </w:t>
    </w:r>
    <w:r w:rsidRPr="003008AB">
      <w:rPr>
        <w:i/>
        <w:color w:val="999999"/>
        <w:sz w:val="16"/>
        <w:szCs w:val="16"/>
      </w:rPr>
      <w:t>Kompleksowa dostawa energii elektrycznej i świadczenie usług dystrybucji energii elektrycznej Lubuski Szpital  Specjalistyczny  Pulmonologiczno-Kardiologiczny w Torzymiu</w:t>
    </w:r>
    <w:r w:rsidRPr="003008AB">
      <w:rPr>
        <w:i/>
        <w:noProof/>
        <w:color w:val="999999"/>
        <w:sz w:val="16"/>
        <w:szCs w:val="16"/>
        <w:lang w:eastAsia="pl-PL"/>
      </w:rPr>
      <w:t xml:space="preserve"> Spółka  z o.o.</w:t>
    </w:r>
  </w:p>
  <w:p w:rsidR="008114D5" w:rsidRPr="00876E70" w:rsidRDefault="008114D5" w:rsidP="00876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670F2"/>
    <w:rsid w:val="00175DDD"/>
    <w:rsid w:val="001807BF"/>
    <w:rsid w:val="00190D6E"/>
    <w:rsid w:val="00193E01"/>
    <w:rsid w:val="001957C5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238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44E4"/>
    <w:rsid w:val="006440B0"/>
    <w:rsid w:val="0064500B"/>
    <w:rsid w:val="00661B3E"/>
    <w:rsid w:val="00677C66"/>
    <w:rsid w:val="00687919"/>
    <w:rsid w:val="00692DF3"/>
    <w:rsid w:val="006967C7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D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3A9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34D9A"/>
    <w:rsid w:val="00D409DE"/>
    <w:rsid w:val="00D42C9B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B7965"/>
    <w:rsid w:val="00FC0667"/>
    <w:rsid w:val="00FE7798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F185A"/>
    <w:rPr>
      <w:rFonts w:cs="Times New Roman"/>
    </w:rPr>
  </w:style>
  <w:style w:type="character" w:customStyle="1" w:styleId="NagwekZnak">
    <w:name w:val="Nagłówek Znak"/>
    <w:basedOn w:val="DefaultParagraphFont"/>
    <w:uiPriority w:val="99"/>
    <w:semiHidden/>
    <w:locked/>
    <w:rsid w:val="00876E70"/>
    <w:rPr>
      <w:rFonts w:ascii="Arial" w:hAnsi="Arial" w:cs="Mangal"/>
      <w:sz w:val="28"/>
      <w:szCs w:val="28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469</Words>
  <Characters>2814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14</cp:revision>
  <cp:lastPrinted>2016-07-26T08:32:00Z</cp:lastPrinted>
  <dcterms:created xsi:type="dcterms:W3CDTF">2016-11-29T08:31:00Z</dcterms:created>
  <dcterms:modified xsi:type="dcterms:W3CDTF">2016-12-15T12:32:00Z</dcterms:modified>
</cp:coreProperties>
</file>