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C9" w:rsidRPr="00500A2A" w:rsidRDefault="004571C9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 w:rsidRPr="00500A2A">
        <w:rPr>
          <w:rFonts w:ascii="Garamond" w:hAnsi="Garamond" w:cs="Arial"/>
          <w:b/>
          <w:sz w:val="21"/>
          <w:szCs w:val="21"/>
        </w:rPr>
        <w:t>Załącznik nr 3 do SIWZ</w:t>
      </w:r>
    </w:p>
    <w:p w:rsidR="004571C9" w:rsidRPr="00A22DCF" w:rsidRDefault="004571C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571C9" w:rsidRPr="00A22DCF" w:rsidRDefault="004571C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71C9" w:rsidRPr="00A22DCF" w:rsidRDefault="004571C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571C9" w:rsidRPr="00A22DCF" w:rsidRDefault="004571C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571C9" w:rsidRPr="00A22DCF" w:rsidRDefault="004571C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71C9" w:rsidRPr="00842991" w:rsidRDefault="004571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571C9" w:rsidRPr="00262D61" w:rsidRDefault="004571C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71C9" w:rsidRPr="00A22DCF" w:rsidRDefault="004571C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71C9" w:rsidRPr="00842991" w:rsidRDefault="004571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71C9" w:rsidRPr="00A22DCF" w:rsidRDefault="004571C9" w:rsidP="00C4103F">
      <w:pPr>
        <w:rPr>
          <w:rFonts w:ascii="Arial" w:hAnsi="Arial" w:cs="Arial"/>
          <w:sz w:val="21"/>
          <w:szCs w:val="21"/>
        </w:rPr>
      </w:pPr>
    </w:p>
    <w:p w:rsidR="004571C9" w:rsidRPr="00262D61" w:rsidRDefault="004571C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571C9" w:rsidRDefault="004571C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571C9" w:rsidRPr="00A22DCF" w:rsidRDefault="004571C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571C9" w:rsidRPr="00A22DCF" w:rsidRDefault="004571C9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71C9" w:rsidRPr="000B2FE4" w:rsidRDefault="004571C9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0B2FE4">
        <w:rPr>
          <w:rFonts w:ascii="Arial" w:hAnsi="Arial" w:cs="Arial"/>
          <w:b/>
          <w:color w:val="000000"/>
          <w:highlight w:val="white"/>
        </w:rPr>
        <w:t xml:space="preserve">Dostawa </w:t>
      </w:r>
      <w:r w:rsidRPr="000B2FE4">
        <w:rPr>
          <w:rFonts w:ascii="Arial" w:hAnsi="Arial" w:cs="Arial"/>
          <w:b/>
          <w:color w:val="000000"/>
        </w:rPr>
        <w:t xml:space="preserve">materiałów opatrunkowych, pieluchomajtek, majtek i rękawic, nr sprawy: </w:t>
      </w:r>
      <w:r w:rsidRPr="000B2FE4">
        <w:rPr>
          <w:rFonts w:ascii="Arial" w:hAnsi="Arial" w:cs="Arial"/>
          <w:b/>
          <w:color w:val="000000"/>
          <w:highlight w:val="white"/>
        </w:rPr>
        <w:t>16/materiały opatrunkowe, pieluchomajtki, majtki i rękawice/</w:t>
      </w:r>
      <w:r w:rsidRPr="000B2FE4">
        <w:rPr>
          <w:rFonts w:ascii="Arial" w:hAnsi="Arial" w:cs="Arial"/>
          <w:b/>
          <w:color w:val="000000"/>
        </w:rPr>
        <w:t>16</w:t>
      </w:r>
      <w:r w:rsidRPr="000B2FE4">
        <w:rPr>
          <w:rFonts w:ascii="Arial" w:hAnsi="Arial" w:cs="Arial"/>
          <w:color w:val="00000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4571C9" w:rsidRPr="00A22DCF" w:rsidRDefault="004571C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71C9" w:rsidRPr="00E31C06" w:rsidRDefault="004571C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571C9" w:rsidRDefault="004571C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71C9" w:rsidRDefault="004571C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571C9" w:rsidRPr="00025C8D" w:rsidRDefault="004571C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71C9" w:rsidRPr="003E1710" w:rsidRDefault="004571C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571C9" w:rsidRPr="003E1710" w:rsidRDefault="004571C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71C9" w:rsidRPr="00190D6E" w:rsidRDefault="004571C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571C9" w:rsidRPr="004D7E48" w:rsidRDefault="004571C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71C9" w:rsidRPr="00B15FD3" w:rsidRDefault="004571C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571C9" w:rsidRDefault="004571C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571C9" w:rsidRDefault="004571C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571C9" w:rsidRDefault="004571C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71C9" w:rsidRDefault="004571C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571C9" w:rsidRDefault="004571C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1C9" w:rsidRPr="003E1710" w:rsidRDefault="004571C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571C9" w:rsidRPr="003E1710" w:rsidRDefault="004571C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1C9" w:rsidRPr="003E1710" w:rsidRDefault="004571C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71C9" w:rsidRPr="00190D6E" w:rsidRDefault="004571C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571C9" w:rsidRDefault="004571C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71C9" w:rsidRDefault="004571C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71C9" w:rsidRPr="00190D6E" w:rsidRDefault="004571C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71C9" w:rsidRPr="001D3A19" w:rsidRDefault="004571C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71C9" w:rsidRPr="00A22DCF" w:rsidRDefault="004571C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71C9" w:rsidRPr="00A22DCF" w:rsidRDefault="004571C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571C9" w:rsidRDefault="004571C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1C9" w:rsidRPr="003E1710" w:rsidRDefault="004571C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571C9" w:rsidRPr="003E1710" w:rsidRDefault="004571C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1C9" w:rsidRPr="003E1710" w:rsidRDefault="004571C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71C9" w:rsidRPr="00190D6E" w:rsidRDefault="004571C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571C9" w:rsidRPr="00A22DCF" w:rsidRDefault="004571C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571C9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C9" w:rsidRDefault="004571C9" w:rsidP="0038231F">
      <w:pPr>
        <w:spacing w:after="0" w:line="240" w:lineRule="auto"/>
      </w:pPr>
      <w:r>
        <w:separator/>
      </w:r>
    </w:p>
  </w:endnote>
  <w:endnote w:type="continuationSeparator" w:id="0">
    <w:p w:rsidR="004571C9" w:rsidRDefault="004571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C9" w:rsidRDefault="004571C9" w:rsidP="00521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1C9" w:rsidRDefault="004571C9" w:rsidP="00E259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C9" w:rsidRDefault="004571C9" w:rsidP="00521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71C9" w:rsidRDefault="004571C9" w:rsidP="00E25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C9" w:rsidRDefault="004571C9" w:rsidP="0038231F">
      <w:pPr>
        <w:spacing w:after="0" w:line="240" w:lineRule="auto"/>
      </w:pPr>
      <w:r>
        <w:separator/>
      </w:r>
    </w:p>
  </w:footnote>
  <w:footnote w:type="continuationSeparator" w:id="0">
    <w:p w:rsidR="004571C9" w:rsidRDefault="004571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C9" w:rsidRPr="00500A2A" w:rsidRDefault="004571C9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 w:rsidRPr="00500A2A">
      <w:rPr>
        <w:rFonts w:ascii="Times New Roman" w:hAnsi="Times New Roman"/>
        <w:b/>
        <w:i/>
        <w:shadow/>
        <w:color w:val="808080"/>
        <w:sz w:val="16"/>
      </w:rPr>
      <w:t>Specyfikacja Istotnych Warunków Zamówienia</w:t>
    </w:r>
  </w:p>
  <w:p w:rsidR="004571C9" w:rsidRPr="00500A2A" w:rsidRDefault="004571C9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 w:rsidRPr="00500A2A">
      <w:rPr>
        <w:rFonts w:ascii="Times New Roman" w:hAnsi="Times New Roman"/>
        <w:b/>
        <w:i/>
        <w:shadow/>
        <w:color w:val="808080"/>
        <w:sz w:val="16"/>
      </w:rPr>
      <w:t xml:space="preserve">Numer sprawy:16/materiały opatrunkowe, pieluchomajtki, majtki i rękawice/16, Nazwa zadania: </w:t>
    </w:r>
    <w:r w:rsidRPr="00500A2A">
      <w:rPr>
        <w:rFonts w:ascii="Times New Roman" w:hAnsi="Times New Roman"/>
        <w:b/>
        <w:i/>
        <w:shadow/>
        <w:color w:val="808080"/>
        <w:sz w:val="16"/>
        <w:highlight w:val="white"/>
      </w:rPr>
      <w:t xml:space="preserve">Dostawa </w:t>
    </w:r>
    <w:r w:rsidRPr="00500A2A">
      <w:rPr>
        <w:rFonts w:ascii="Times New Roman" w:hAnsi="Times New Roman"/>
        <w:b/>
        <w:i/>
        <w:shadow/>
        <w:color w:val="808080"/>
        <w:sz w:val="16"/>
      </w:rPr>
      <w:t>materiałów opatrunkowych, pieluchomajtek, majtek i rękawic</w:t>
    </w:r>
  </w:p>
  <w:p w:rsidR="004571C9" w:rsidRPr="00F72E5C" w:rsidRDefault="004571C9" w:rsidP="00500A2A">
    <w:pPr>
      <w:pStyle w:val="Bezodstpw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  <w:szCs w:val="20"/>
      </w:rPr>
    </w:pPr>
    <w:r w:rsidRPr="00F72E5C">
      <w:rPr>
        <w:rFonts w:ascii="Times New Roman" w:hAnsi="Times New Roman"/>
        <w:b/>
        <w:i/>
        <w:shadow/>
        <w:color w:val="808080"/>
        <w:sz w:val="16"/>
        <w:szCs w:val="20"/>
      </w:rPr>
      <w:t>Lubuski Szpital  Specjalistyczny  Pulmonologiczno-Kardiologiczny w Torzymiu</w:t>
    </w:r>
    <w:r w:rsidRPr="00F72E5C">
      <w:rPr>
        <w:rFonts w:ascii="Times New Roman" w:hAnsi="Times New Roman"/>
        <w:b/>
        <w:i/>
        <w:shadow/>
        <w:noProof/>
        <w:color w:val="808080"/>
        <w:sz w:val="16"/>
        <w:szCs w:val="20"/>
        <w:lang w:eastAsia="pl-PL"/>
      </w:rPr>
      <w:t xml:space="preserve"> Spółka  z o.o.</w:t>
    </w:r>
  </w:p>
  <w:p w:rsidR="004571C9" w:rsidRDefault="004571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9D0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7A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efaultParagraphFont"/>
    <w:uiPriority w:val="99"/>
    <w:rsid w:val="00500A2A"/>
    <w:rPr>
      <w:rFonts w:cs="Times New Roman"/>
      <w:lang w:val="pl-PL" w:eastAsia="zh-CN" w:bidi="ar-SA"/>
    </w:rPr>
  </w:style>
  <w:style w:type="paragraph" w:customStyle="1" w:styleId="Bezodstpw">
    <w:name w:val="Bez odstępów"/>
    <w:uiPriority w:val="99"/>
    <w:rsid w:val="00500A2A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E259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317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9</cp:revision>
  <cp:lastPrinted>2016-07-26T10:32:00Z</cp:lastPrinted>
  <dcterms:created xsi:type="dcterms:W3CDTF">2016-12-13T11:04:00Z</dcterms:created>
  <dcterms:modified xsi:type="dcterms:W3CDTF">2016-12-28T16:40:00Z</dcterms:modified>
</cp:coreProperties>
</file>