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7" w:rsidRDefault="006C2C07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6C2C07" w:rsidRDefault="006C2C07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6C2C07" w:rsidRPr="00A058AD" w:rsidRDefault="006C2C0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C2C07" w:rsidRPr="00A058AD" w:rsidRDefault="006C2C0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C2C07" w:rsidRPr="00B8409B" w:rsidRDefault="006C2C07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6C2C07" w:rsidRPr="00A058AD" w:rsidRDefault="006C2C07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C2C07" w:rsidRPr="00A058AD" w:rsidRDefault="006C2C0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C2C07" w:rsidRPr="00A058AD" w:rsidRDefault="006C2C0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C2C07" w:rsidRPr="003D272A" w:rsidRDefault="006C2C0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2C07" w:rsidRPr="00A058AD" w:rsidRDefault="006C2C0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C2C07" w:rsidRPr="00A058AD" w:rsidRDefault="006C2C0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2C07" w:rsidRPr="009375EB" w:rsidRDefault="006C2C07" w:rsidP="00C4103F">
      <w:pPr>
        <w:rPr>
          <w:rFonts w:ascii="Arial" w:hAnsi="Arial" w:cs="Arial"/>
        </w:rPr>
      </w:pPr>
    </w:p>
    <w:p w:rsidR="006C2C07" w:rsidRPr="00EA74CD" w:rsidRDefault="006C2C0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C2C07" w:rsidRPr="005319CA" w:rsidRDefault="006C2C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C2C07" w:rsidRPr="005319CA" w:rsidRDefault="006C2C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C2C07" w:rsidRPr="00FE54AC" w:rsidRDefault="006C2C07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C2C07" w:rsidRPr="001448FB" w:rsidRDefault="006C2C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C07" w:rsidRDefault="006C2C07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D63B7">
        <w:rPr>
          <w:rFonts w:ascii="Garamond" w:hAnsi="Garamond" w:cs="Arial"/>
          <w:b/>
          <w:i/>
          <w:sz w:val="24"/>
          <w:szCs w:val="24"/>
        </w:rPr>
        <w:t>Dostawa materiałów opatrunkowych, pieluchomajtek, majtek i rękawic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/>
          <w:b/>
          <w:i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nr sprawy: 16</w:t>
      </w:r>
      <w:r w:rsidRPr="00FF7BC4">
        <w:rPr>
          <w:rFonts w:ascii="Garamond" w:hAnsi="Garamond"/>
          <w:b/>
          <w:i/>
          <w:sz w:val="24"/>
          <w:szCs w:val="24"/>
        </w:rPr>
        <w:t>/</w:t>
      </w:r>
      <w:r>
        <w:rPr>
          <w:rFonts w:ascii="Garamond" w:hAnsi="Garamond"/>
          <w:b/>
          <w:i/>
          <w:sz w:val="24"/>
          <w:szCs w:val="24"/>
        </w:rPr>
        <w:t>materiały opatrunkowe, pieluchomajtki, majtki i rękawice</w:t>
      </w:r>
      <w:r w:rsidRPr="00FF7BC4">
        <w:rPr>
          <w:rFonts w:ascii="Garamond" w:hAnsi="Garamond"/>
          <w:b/>
          <w:i/>
          <w:sz w:val="24"/>
          <w:szCs w:val="24"/>
        </w:rPr>
        <w:t>/16</w:t>
      </w:r>
      <w:r w:rsidRPr="00FF7BC4">
        <w:rPr>
          <w:rFonts w:ascii="Garamond" w:hAnsi="Garamond" w:cs="Arial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C2C07" w:rsidRPr="00CC6896" w:rsidRDefault="006C2C07" w:rsidP="004C43B8">
      <w:pPr>
        <w:spacing w:after="0" w:line="360" w:lineRule="auto"/>
        <w:jc w:val="both"/>
        <w:rPr>
          <w:rFonts w:ascii="Arial" w:hAnsi="Arial" w:cs="Arial"/>
        </w:rPr>
      </w:pPr>
    </w:p>
    <w:p w:rsidR="006C2C07" w:rsidRPr="001448FB" w:rsidRDefault="006C2C0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C2C07" w:rsidRDefault="006C2C0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C2C07" w:rsidRPr="004B00A9" w:rsidRDefault="006C2C0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6C2C07" w:rsidRPr="001544CF" w:rsidRDefault="006C2C0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6C2C07" w:rsidRPr="00C1577C" w:rsidRDefault="006C2C07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6C2C07" w:rsidRPr="003E1710" w:rsidRDefault="006C2C0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C2C07" w:rsidRPr="003E1710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C2C07" w:rsidRPr="003E1710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3E1710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C07" w:rsidRPr="00057016" w:rsidRDefault="006C2C07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2C07" w:rsidRDefault="006C2C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C2C07" w:rsidRPr="00A56074" w:rsidRDefault="006C2C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C07" w:rsidRPr="000F2452" w:rsidRDefault="006C2C0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0F2452" w:rsidRDefault="006C2C0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C2C07" w:rsidRPr="000F2452" w:rsidRDefault="006C2C0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0F2452" w:rsidRDefault="006C2C0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C07" w:rsidRPr="000F2452" w:rsidRDefault="006C2C0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C2C07" w:rsidRPr="009375EB" w:rsidRDefault="006C2C0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C2C07" w:rsidRPr="00057016" w:rsidRDefault="006C2C07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C2C07" w:rsidRPr="00B80D0E" w:rsidRDefault="006C2C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C2C07" w:rsidRPr="005A73FB" w:rsidRDefault="006C2C0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5A73FB" w:rsidRDefault="006C2C0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C2C07" w:rsidRPr="005A73FB" w:rsidRDefault="006C2C0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5A73FB" w:rsidRDefault="006C2C0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C07" w:rsidRPr="008560CF" w:rsidRDefault="006C2C0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C2C07" w:rsidRPr="009375EB" w:rsidRDefault="006C2C0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C2C07" w:rsidRPr="002C42F8" w:rsidRDefault="006C2C0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C2C07" w:rsidRPr="00D47D38" w:rsidRDefault="006C2C0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C2C07" w:rsidRPr="009375EB" w:rsidRDefault="006C2C0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C2C07" w:rsidRPr="00DB35A8" w:rsidRDefault="006C2C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C2C07" w:rsidRPr="000817F4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0817F4" w:rsidRDefault="006C2C0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C2C07" w:rsidRPr="000817F4" w:rsidRDefault="006C2C0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0817F4" w:rsidRDefault="006C2C0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C07" w:rsidRPr="001F4C82" w:rsidRDefault="006C2C0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C2C07" w:rsidRPr="009375EB" w:rsidRDefault="006C2C0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C2C07" w:rsidRPr="001D3A19" w:rsidRDefault="006C2C0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C07" w:rsidRPr="009375EB" w:rsidRDefault="006C2C0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C2C07" w:rsidRPr="00193E01" w:rsidRDefault="006C2C0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C07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1F4C82" w:rsidRDefault="006C2C0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1F4C82" w:rsidRDefault="006C2C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C2C07" w:rsidRPr="001F4C82" w:rsidRDefault="006C2C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C07" w:rsidRPr="001F4C82" w:rsidRDefault="006C2C0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C07" w:rsidRPr="00C00C2E" w:rsidRDefault="006C2C0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C2C07" w:rsidRPr="00C00C2E" w:rsidSect="00B840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07" w:rsidRDefault="006C2C07" w:rsidP="0038231F">
      <w:pPr>
        <w:spacing w:after="0" w:line="240" w:lineRule="auto"/>
      </w:pPr>
      <w:r>
        <w:separator/>
      </w:r>
    </w:p>
  </w:endnote>
  <w:endnote w:type="continuationSeparator" w:id="0">
    <w:p w:rsidR="006C2C07" w:rsidRDefault="006C2C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07" w:rsidRDefault="006C2C07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C07" w:rsidRDefault="006C2C07" w:rsidP="00B840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07" w:rsidRDefault="006C2C07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C2C07" w:rsidRPr="0027560C" w:rsidRDefault="006C2C07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6C2C07" w:rsidRDefault="006C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07" w:rsidRDefault="006C2C07" w:rsidP="0038231F">
      <w:pPr>
        <w:spacing w:after="0" w:line="240" w:lineRule="auto"/>
      </w:pPr>
      <w:r>
        <w:separator/>
      </w:r>
    </w:p>
  </w:footnote>
  <w:footnote w:type="continuationSeparator" w:id="0">
    <w:p w:rsidR="006C2C07" w:rsidRDefault="006C2C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07" w:rsidRPr="00500A2A" w:rsidRDefault="006C2C07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6C2C07" w:rsidRPr="00500A2A" w:rsidRDefault="006C2C07" w:rsidP="00965B77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 xml:space="preserve">Numer sprawy:16/materiały opatrunkowe, pieluchomajtki, majtki i rękawice/16, Nazwa zadania: </w:t>
    </w:r>
    <w:r w:rsidRPr="00500A2A">
      <w:rPr>
        <w:rFonts w:ascii="Times New Roman" w:hAnsi="Times New Roman"/>
        <w:b/>
        <w:i/>
        <w:shadow/>
        <w:color w:val="808080"/>
        <w:sz w:val="16"/>
        <w:highlight w:val="white"/>
      </w:rPr>
      <w:t xml:space="preserve">Dostawa </w:t>
    </w:r>
    <w:r w:rsidRPr="00500A2A">
      <w:rPr>
        <w:rFonts w:ascii="Times New Roman" w:hAnsi="Times New Roman"/>
        <w:b/>
        <w:i/>
        <w:shadow/>
        <w:color w:val="808080"/>
        <w:sz w:val="16"/>
      </w:rPr>
      <w:t>materiałów opatrunkowych, pieluchomajtek, majtek i rękawic</w:t>
    </w:r>
  </w:p>
  <w:p w:rsidR="006C2C07" w:rsidRPr="00F72E5C" w:rsidRDefault="006C2C07" w:rsidP="00965B77">
    <w:pPr>
      <w:pStyle w:val="Bezodstpw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  <w:szCs w:val="20"/>
      </w:rPr>
    </w:pPr>
    <w:r w:rsidRPr="00F72E5C">
      <w:rPr>
        <w:rFonts w:ascii="Times New Roman" w:hAnsi="Times New Roman"/>
        <w:b/>
        <w:i/>
        <w:shadow/>
        <w:color w:val="808080"/>
        <w:sz w:val="16"/>
        <w:szCs w:val="20"/>
      </w:rPr>
      <w:t>Lubuski Szpital  Specjalistyczny  Pulmonologiczno-Kardiologiczny w Torzymiu</w:t>
    </w:r>
    <w:r w:rsidRPr="00F72E5C">
      <w:rPr>
        <w:rFonts w:ascii="Times New Roman" w:hAnsi="Times New Roman"/>
        <w:b/>
        <w:i/>
        <w:shadow/>
        <w:noProof/>
        <w:color w:val="808080"/>
        <w:sz w:val="16"/>
        <w:szCs w:val="20"/>
        <w:lang w:eastAsia="pl-PL"/>
      </w:rPr>
      <w:t xml:space="preserve"> Spółka  z o.o.</w:t>
    </w:r>
  </w:p>
  <w:p w:rsidR="006C2C07" w:rsidRPr="00965B77" w:rsidRDefault="006C2C07" w:rsidP="00965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57016"/>
    <w:rsid w:val="000613EB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B77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">
    <w:name w:val="Bez odstępów"/>
    <w:uiPriority w:val="99"/>
    <w:rsid w:val="00965B7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482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18</cp:revision>
  <cp:lastPrinted>2016-07-26T08:32:00Z</cp:lastPrinted>
  <dcterms:created xsi:type="dcterms:W3CDTF">2016-12-13T11:03:00Z</dcterms:created>
  <dcterms:modified xsi:type="dcterms:W3CDTF">2016-12-28T16:41:00Z</dcterms:modified>
</cp:coreProperties>
</file>